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2163" w14:textId="5ECBC887" w:rsidR="00F50CB5" w:rsidRPr="00DB2312" w:rsidRDefault="00DB2312" w:rsidP="00DB2312">
      <w:r w:rsidRPr="00DB2312">
        <w:rPr>
          <w:noProof/>
        </w:rPr>
        <w:drawing>
          <wp:inline distT="0" distB="0" distL="0" distR="0" wp14:anchorId="7DF349FE" wp14:editId="26823BCE">
            <wp:extent cx="2200275" cy="825103"/>
            <wp:effectExtent l="0" t="0" r="0" b="0"/>
            <wp:docPr id="6" name="Picture 6" descr="Crown Office and Procurator Fiscal Office Logo - Scotland's Prosecu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rown Office and Procurator Fiscal Office Logo - Scotland's Prosecution Ser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53" cy="8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312">
        <w:tab/>
        <w:t xml:space="preserve">     </w:t>
      </w:r>
    </w:p>
    <w:p w14:paraId="2FACEF10" w14:textId="11F9B667" w:rsidR="00DB2312" w:rsidRPr="004A1B89" w:rsidRDefault="00DB2312" w:rsidP="001E5A2A">
      <w:pPr>
        <w:pStyle w:val="Title"/>
      </w:pPr>
      <w:r w:rsidRPr="00DB2312">
        <w:t xml:space="preserve">Comments </w:t>
      </w:r>
      <w:r w:rsidR="00F50CB5">
        <w:t>and</w:t>
      </w:r>
      <w:r w:rsidRPr="00DB2312">
        <w:t xml:space="preserve"> </w:t>
      </w:r>
      <w:r w:rsidR="00F50CB5">
        <w:t>c</w:t>
      </w:r>
      <w:r w:rsidRPr="00DB2312">
        <w:t xml:space="preserve">omplaints </w:t>
      </w:r>
      <w:r w:rsidR="00F50CB5">
        <w:t>form</w:t>
      </w:r>
    </w:p>
    <w:p w14:paraId="248F903D" w14:textId="206D6313" w:rsidR="00DB2312" w:rsidRPr="00AE20CD" w:rsidRDefault="00DB2312" w:rsidP="00DB2312">
      <w:pPr>
        <w:rPr>
          <w:rFonts w:cs="Arial"/>
        </w:rPr>
      </w:pPr>
      <w:r>
        <w:rPr>
          <w:rFonts w:cs="Arial"/>
        </w:rPr>
        <w:t>You can u</w:t>
      </w:r>
      <w:r w:rsidRPr="00AE20CD">
        <w:rPr>
          <w:rFonts w:cs="Arial"/>
        </w:rPr>
        <w:t xml:space="preserve">se </w:t>
      </w:r>
      <w:r w:rsidR="00F50CB5">
        <w:rPr>
          <w:rFonts w:cs="Arial"/>
        </w:rPr>
        <w:t xml:space="preserve">the </w:t>
      </w:r>
      <w:r w:rsidRPr="00AE20CD">
        <w:rPr>
          <w:rFonts w:cs="Arial"/>
        </w:rPr>
        <w:t xml:space="preserve">F11 </w:t>
      </w:r>
      <w:r w:rsidR="00F50CB5">
        <w:rPr>
          <w:rFonts w:cs="Arial"/>
        </w:rPr>
        <w:t xml:space="preserve">key </w:t>
      </w:r>
      <w:r w:rsidRPr="00AE20CD">
        <w:rPr>
          <w:rFonts w:cs="Arial"/>
        </w:rPr>
        <w:t>to navigate through this for</w:t>
      </w:r>
      <w:r>
        <w:rPr>
          <w:rFonts w:cs="Arial"/>
        </w:rPr>
        <w:t>m</w:t>
      </w:r>
      <w:r w:rsidRPr="00AE20CD">
        <w:rPr>
          <w:rFonts w:cs="Arial"/>
        </w:rPr>
        <w:t xml:space="preserve"> or click </w:t>
      </w:r>
      <w:r>
        <w:rPr>
          <w:rFonts w:cs="Arial"/>
        </w:rPr>
        <w:t xml:space="preserve">into </w:t>
      </w:r>
      <w:r w:rsidRPr="00AE20CD">
        <w:rPr>
          <w:rFonts w:cs="Arial"/>
        </w:rPr>
        <w:t>the relevant field</w:t>
      </w:r>
      <w:r>
        <w:rPr>
          <w:rFonts w:cs="Arial"/>
        </w:rPr>
        <w:t>s</w:t>
      </w:r>
      <w:r w:rsidR="00F50CB5">
        <w:rPr>
          <w:rFonts w:cs="Arial"/>
        </w:rPr>
        <w:t xml:space="preserve"> to enter details.</w:t>
      </w:r>
    </w:p>
    <w:p w14:paraId="6F362874" w14:textId="02C28D9A" w:rsidR="00DB2312" w:rsidRPr="00DB2312" w:rsidRDefault="00F50CB5" w:rsidP="00DB2312">
      <w:pPr>
        <w:spacing w:after="0" w:line="240" w:lineRule="auto"/>
      </w:pPr>
      <w:r>
        <w:rPr>
          <w:bCs/>
        </w:rPr>
        <w:t>You can find more information a</w:t>
      </w:r>
      <w:r w:rsidR="00DB2312" w:rsidRPr="00DB2312">
        <w:rPr>
          <w:bCs/>
        </w:rPr>
        <w:t>bout COPFS complaints procedure</w:t>
      </w:r>
      <w:r>
        <w:rPr>
          <w:bCs/>
        </w:rPr>
        <w:t xml:space="preserve"> by going to our website at </w:t>
      </w:r>
      <w:hyperlink r:id="rId9" w:history="1">
        <w:r w:rsidRPr="00D96DE3">
          <w:rPr>
            <w:rStyle w:val="Hyperlink"/>
            <w:bCs/>
          </w:rPr>
          <w:t>www.copfs.gov.uk</w:t>
        </w:r>
      </w:hyperlink>
      <w:r>
        <w:rPr>
          <w:bCs/>
        </w:rPr>
        <w:t xml:space="preserve"> or by </w:t>
      </w:r>
      <w:r w:rsidR="00DB2312" w:rsidRPr="00DB2312">
        <w:rPr>
          <w:bCs/>
        </w:rPr>
        <w:t>ask</w:t>
      </w:r>
      <w:r>
        <w:rPr>
          <w:bCs/>
        </w:rPr>
        <w:t>ing</w:t>
      </w:r>
      <w:r w:rsidR="00DB2312" w:rsidRPr="00DB2312">
        <w:rPr>
          <w:bCs/>
        </w:rPr>
        <w:t xml:space="preserve"> a member of staff</w:t>
      </w:r>
      <w:r>
        <w:rPr>
          <w:bCs/>
        </w:rPr>
        <w:t>.</w:t>
      </w:r>
    </w:p>
    <w:p w14:paraId="0BBAEA1F" w14:textId="77777777" w:rsidR="00DB2312" w:rsidRPr="00DB2312" w:rsidRDefault="00DB2312" w:rsidP="00DB2312">
      <w:pPr>
        <w:rPr>
          <w:b/>
          <w:bCs/>
        </w:rPr>
      </w:pPr>
    </w:p>
    <w:p w14:paraId="1CB46408" w14:textId="77777777" w:rsidR="00DB2312" w:rsidRPr="00DB2312" w:rsidRDefault="00DB2312" w:rsidP="001E5A2A">
      <w:pPr>
        <w:pStyle w:val="Heading1"/>
        <w:rPr>
          <w:rFonts w:eastAsiaTheme="minorHAnsi"/>
        </w:rPr>
      </w:pPr>
      <w:r w:rsidRPr="00DB2312">
        <w:rPr>
          <w:rFonts w:eastAsiaTheme="minorHAnsi"/>
        </w:rPr>
        <w:t>Section 1 – Your contact details</w:t>
      </w:r>
    </w:p>
    <w:p w14:paraId="548B9EB6" w14:textId="77777777" w:rsidR="00DB2312" w:rsidRPr="00DB2312" w:rsidRDefault="00DB2312" w:rsidP="00DB2312">
      <w:r w:rsidRPr="00DB2312">
        <w:t>Please provide your information below.  Your personal information will only be used for the processing of this correspondence.</w:t>
      </w:r>
    </w:p>
    <w:p w14:paraId="0B548270" w14:textId="77777777" w:rsidR="00DB2312" w:rsidRPr="00DB2312" w:rsidRDefault="00DB2312" w:rsidP="00DB2312">
      <w:r w:rsidRPr="00DB2312">
        <w:t>If you subsequently make a complaint to the office of the Scottish Public Services Ombudsman, your information may be shared with them.</w:t>
      </w:r>
    </w:p>
    <w:p w14:paraId="441CBFC1" w14:textId="03076644" w:rsidR="00DB2312" w:rsidRPr="007D479F" w:rsidRDefault="00DB2312" w:rsidP="007D479F">
      <w:pPr>
        <w:rPr>
          <w:b/>
        </w:rPr>
      </w:pPr>
      <w:r w:rsidRPr="007D479F">
        <w:rPr>
          <w:bCs/>
        </w:rPr>
        <w:t>Forename</w:t>
      </w:r>
      <w:r w:rsidR="007D479F" w:rsidRPr="007D479F">
        <w:rPr>
          <w:bCs/>
        </w:rPr>
        <w:t>:</w:t>
      </w:r>
      <w:r w:rsidR="007D479F" w:rsidRPr="007D479F">
        <w:rPr>
          <w:b/>
        </w:rPr>
        <w:t xml:space="preserve"> </w:t>
      </w:r>
      <w:r w:rsidR="009115CF" w:rsidRPr="007D479F">
        <w:fldChar w:fldCharType="begin">
          <w:ffData>
            <w:name w:val="Text7"/>
            <w:enabled/>
            <w:calcOnExit w:val="0"/>
            <w:textInput/>
          </w:ffData>
        </w:fldChar>
      </w:r>
      <w:r w:rsidR="009115CF" w:rsidRPr="007D479F">
        <w:instrText xml:space="preserve"> FORMTEXT </w:instrText>
      </w:r>
      <w:r w:rsidR="009115CF" w:rsidRPr="007D479F">
        <w:fldChar w:fldCharType="separate"/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fldChar w:fldCharType="end"/>
      </w:r>
    </w:p>
    <w:p w14:paraId="4CAEEF1D" w14:textId="612CD9ED" w:rsidR="00DB2312" w:rsidRPr="007D479F" w:rsidRDefault="00DB2312" w:rsidP="007D479F">
      <w:pPr>
        <w:rPr>
          <w:b/>
        </w:rPr>
      </w:pPr>
      <w:r w:rsidRPr="007D479F">
        <w:rPr>
          <w:bCs/>
        </w:rPr>
        <w:t>Surname</w:t>
      </w:r>
      <w:r w:rsidR="007D479F" w:rsidRPr="007D479F">
        <w:rPr>
          <w:bCs/>
        </w:rPr>
        <w:t>:</w:t>
      </w:r>
      <w:r w:rsidR="007D479F" w:rsidRPr="007D479F">
        <w:rPr>
          <w:b/>
        </w:rPr>
        <w:t xml:space="preserve"> </w:t>
      </w:r>
      <w:r w:rsidR="009115CF" w:rsidRPr="007D479F">
        <w:fldChar w:fldCharType="begin">
          <w:ffData>
            <w:name w:val="Text7"/>
            <w:enabled/>
            <w:calcOnExit w:val="0"/>
            <w:textInput/>
          </w:ffData>
        </w:fldChar>
      </w:r>
      <w:r w:rsidR="009115CF" w:rsidRPr="007D479F">
        <w:instrText xml:space="preserve"> FORMTEXT </w:instrText>
      </w:r>
      <w:r w:rsidR="009115CF" w:rsidRPr="007D479F">
        <w:fldChar w:fldCharType="separate"/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fldChar w:fldCharType="end"/>
      </w:r>
    </w:p>
    <w:p w14:paraId="3EB036A9" w14:textId="7D1C434C" w:rsidR="00DB2312" w:rsidRPr="007D479F" w:rsidRDefault="00DB2312" w:rsidP="007D479F">
      <w:pPr>
        <w:rPr>
          <w:b/>
        </w:rPr>
      </w:pPr>
      <w:r w:rsidRPr="007D479F">
        <w:rPr>
          <w:bCs/>
        </w:rPr>
        <w:t>Current address</w:t>
      </w:r>
      <w:r w:rsidR="008123C1" w:rsidRPr="007D479F">
        <w:rPr>
          <w:bCs/>
        </w:rPr>
        <w:t xml:space="preserve"> including post code</w:t>
      </w:r>
      <w:r w:rsidR="007D479F" w:rsidRPr="007D479F">
        <w:rPr>
          <w:bCs/>
        </w:rPr>
        <w:t>:</w:t>
      </w:r>
      <w:r w:rsidR="007D479F" w:rsidRPr="007D479F">
        <w:rPr>
          <w:b/>
        </w:rPr>
        <w:t xml:space="preserve"> </w:t>
      </w:r>
      <w:r w:rsidR="009115CF" w:rsidRPr="007D479F">
        <w:fldChar w:fldCharType="begin">
          <w:ffData>
            <w:name w:val="Text7"/>
            <w:enabled/>
            <w:calcOnExit w:val="0"/>
            <w:textInput/>
          </w:ffData>
        </w:fldChar>
      </w:r>
      <w:r w:rsidR="009115CF" w:rsidRPr="007D479F">
        <w:instrText xml:space="preserve"> FORMTEXT </w:instrText>
      </w:r>
      <w:r w:rsidR="009115CF" w:rsidRPr="007D479F">
        <w:fldChar w:fldCharType="separate"/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fldChar w:fldCharType="end"/>
      </w:r>
    </w:p>
    <w:p w14:paraId="3B4DE051" w14:textId="0DCF453C" w:rsidR="00DB2312" w:rsidRPr="007D479F" w:rsidRDefault="00DB2312" w:rsidP="007D479F">
      <w:pPr>
        <w:rPr>
          <w:b/>
        </w:rPr>
      </w:pPr>
      <w:r w:rsidRPr="007D479F">
        <w:rPr>
          <w:bCs/>
        </w:rPr>
        <w:t>Telephone number</w:t>
      </w:r>
      <w:r w:rsidR="007D479F" w:rsidRPr="007D479F">
        <w:rPr>
          <w:bCs/>
        </w:rPr>
        <w:t xml:space="preserve">: </w:t>
      </w:r>
      <w:r w:rsidR="009115CF" w:rsidRPr="007D479F">
        <w:fldChar w:fldCharType="begin">
          <w:ffData>
            <w:name w:val="Text7"/>
            <w:enabled/>
            <w:calcOnExit w:val="0"/>
            <w:textInput/>
          </w:ffData>
        </w:fldChar>
      </w:r>
      <w:r w:rsidR="009115CF" w:rsidRPr="007D479F">
        <w:instrText xml:space="preserve"> FORMTEXT </w:instrText>
      </w:r>
      <w:r w:rsidR="009115CF" w:rsidRPr="007D479F">
        <w:fldChar w:fldCharType="separate"/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fldChar w:fldCharType="end"/>
      </w:r>
    </w:p>
    <w:p w14:paraId="514AD3E7" w14:textId="3DADB2A1" w:rsidR="00DB2312" w:rsidRPr="007D479F" w:rsidRDefault="00DB2312" w:rsidP="007D479F">
      <w:pPr>
        <w:rPr>
          <w:b/>
        </w:rPr>
      </w:pPr>
      <w:r w:rsidRPr="007D479F">
        <w:rPr>
          <w:bCs/>
        </w:rPr>
        <w:t>Email addres</w:t>
      </w:r>
      <w:r w:rsidR="007D479F" w:rsidRPr="007D479F">
        <w:rPr>
          <w:bCs/>
        </w:rPr>
        <w:t>s:</w:t>
      </w:r>
      <w:r w:rsidR="007D479F" w:rsidRPr="007D479F">
        <w:rPr>
          <w:b/>
        </w:rPr>
        <w:t xml:space="preserve"> </w:t>
      </w:r>
      <w:r w:rsidR="009115CF" w:rsidRPr="007D479F">
        <w:fldChar w:fldCharType="begin">
          <w:ffData>
            <w:name w:val="Text7"/>
            <w:enabled/>
            <w:calcOnExit w:val="0"/>
            <w:textInput/>
          </w:ffData>
        </w:fldChar>
      </w:r>
      <w:r w:rsidR="009115CF" w:rsidRPr="007D479F">
        <w:instrText xml:space="preserve"> FORMTEXT </w:instrText>
      </w:r>
      <w:r w:rsidR="009115CF" w:rsidRPr="007D479F">
        <w:fldChar w:fldCharType="separate"/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t> </w:t>
      </w:r>
      <w:r w:rsidR="009115CF" w:rsidRPr="007D479F">
        <w:fldChar w:fldCharType="end"/>
      </w:r>
    </w:p>
    <w:p w14:paraId="211A550F" w14:textId="108CE1A6" w:rsidR="00DB2312" w:rsidRDefault="00DB2312" w:rsidP="001E5A2A">
      <w:pPr>
        <w:pStyle w:val="Heading2"/>
      </w:pPr>
      <w:r w:rsidRPr="00DB2312">
        <w:t>How do you wish us to contact you</w:t>
      </w:r>
      <w:r w:rsidR="008123C1">
        <w:t>?</w:t>
      </w:r>
      <w:r w:rsidRPr="00DB2312">
        <w:t xml:space="preserve"> </w:t>
      </w:r>
    </w:p>
    <w:p w14:paraId="05AED4D0" w14:textId="5EBC9A2E" w:rsidR="00DB2312" w:rsidRDefault="00DB2312" w:rsidP="00DB2312">
      <w:pPr>
        <w:rPr>
          <w:b/>
        </w:rPr>
      </w:pPr>
      <w:r w:rsidRPr="007D479F">
        <w:t xml:space="preserve">Email </w:t>
      </w:r>
      <w:r w:rsidRPr="00DB2312">
        <w:rPr>
          <w:b/>
        </w:rPr>
        <w:t xml:space="preserve"> </w:t>
      </w:r>
      <w:r w:rsidR="004A1B89">
        <w:rPr>
          <w:b/>
        </w:rPr>
        <w:t xml:space="preserve">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2312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  <w:r w:rsidRPr="00DB2312">
        <w:rPr>
          <w:b/>
        </w:rPr>
        <w:t xml:space="preserve">  </w:t>
      </w:r>
    </w:p>
    <w:p w14:paraId="328780CE" w14:textId="13652F63" w:rsidR="00DB2312" w:rsidRDefault="00DB2312" w:rsidP="00DB2312">
      <w:pPr>
        <w:rPr>
          <w:b/>
        </w:rPr>
      </w:pPr>
      <w:r w:rsidRPr="007D479F">
        <w:t>Letter</w:t>
      </w:r>
      <w:r w:rsidRPr="00DB2312">
        <w:rPr>
          <w:b/>
        </w:rPr>
        <w:t xml:space="preserve">  </w:t>
      </w:r>
      <w:r w:rsidRPr="00DB2312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2312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  <w:r w:rsidRPr="00DB2312">
        <w:rPr>
          <w:b/>
        </w:rPr>
        <w:t xml:space="preserve"> </w:t>
      </w:r>
    </w:p>
    <w:p w14:paraId="7308FB21" w14:textId="07EFAA9A" w:rsidR="00DB2312" w:rsidRPr="00DB2312" w:rsidRDefault="00DB2312" w:rsidP="00DB2312">
      <w:pPr>
        <w:rPr>
          <w:b/>
        </w:rPr>
      </w:pPr>
      <w:r w:rsidRPr="00DB2312">
        <w:rPr>
          <w:bCs/>
        </w:rPr>
        <w:t>Other</w:t>
      </w:r>
      <w:r w:rsidRPr="00DB2312">
        <w:rPr>
          <w:b/>
        </w:rPr>
        <w:t xml:space="preserve"> </w:t>
      </w:r>
      <w:r w:rsidRPr="00DB2312">
        <w:t>(If other please use space below)</w:t>
      </w:r>
      <w:r w:rsidRPr="00DB2312">
        <w:rPr>
          <w:b/>
        </w:rPr>
        <w:t xml:space="preserve">             </w:t>
      </w:r>
    </w:p>
    <w:p w14:paraId="7FF625F0" w14:textId="7FBD6FB0" w:rsidR="00DB2312" w:rsidRDefault="00DB2312" w:rsidP="00DB2312">
      <w:pPr>
        <w:rPr>
          <w:b/>
        </w:rPr>
      </w:pPr>
      <w:r w:rsidRPr="00DB2312">
        <w:rPr>
          <w:bCs/>
        </w:rPr>
        <w:t>Other</w:t>
      </w:r>
      <w:r w:rsidR="009115CF">
        <w:rPr>
          <w:b/>
        </w:rPr>
        <w:t xml:space="preserve"> </w:t>
      </w:r>
      <w:r w:rsidR="009115CF" w:rsidRPr="00DB2312">
        <w:fldChar w:fldCharType="begin">
          <w:ffData>
            <w:name w:val="Text7"/>
            <w:enabled/>
            <w:calcOnExit w:val="0"/>
            <w:textInput/>
          </w:ffData>
        </w:fldChar>
      </w:r>
      <w:r w:rsidR="009115CF" w:rsidRPr="00DB2312">
        <w:instrText xml:space="preserve"> FORMTEXT </w:instrText>
      </w:r>
      <w:r w:rsidR="009115CF" w:rsidRPr="00DB2312">
        <w:fldChar w:fldCharType="separate"/>
      </w:r>
      <w:r w:rsidR="009115CF" w:rsidRPr="00DB2312">
        <w:t> </w:t>
      </w:r>
      <w:r w:rsidR="009115CF" w:rsidRPr="00DB2312">
        <w:t> </w:t>
      </w:r>
      <w:r w:rsidR="009115CF" w:rsidRPr="00DB2312">
        <w:t> </w:t>
      </w:r>
      <w:r w:rsidR="009115CF" w:rsidRPr="00DB2312">
        <w:t> </w:t>
      </w:r>
      <w:r w:rsidR="009115CF" w:rsidRPr="00DB2312">
        <w:t> </w:t>
      </w:r>
      <w:r w:rsidR="009115CF" w:rsidRPr="00DB2312">
        <w:fldChar w:fldCharType="end"/>
      </w:r>
    </w:p>
    <w:p w14:paraId="5DA37422" w14:textId="6AF67897" w:rsidR="00DB2312" w:rsidRDefault="00F50CB5" w:rsidP="001E5A2A">
      <w:pPr>
        <w:pStyle w:val="Heading2"/>
      </w:pPr>
      <w:r>
        <w:t>D</w:t>
      </w:r>
      <w:r w:rsidR="007D479F">
        <w:t>o</w:t>
      </w:r>
      <w:r>
        <w:t xml:space="preserve"> you have a</w:t>
      </w:r>
      <w:r w:rsidR="00DB2312" w:rsidRPr="00DB2312">
        <w:t>ny additional support needs?</w:t>
      </w:r>
    </w:p>
    <w:p w14:paraId="21E36484" w14:textId="68C998BA" w:rsidR="00DB2312" w:rsidRDefault="00DB2312" w:rsidP="00DB2312">
      <w:r w:rsidRPr="00DB2312">
        <w:t>For example - large font; braille; help with writing your complaint or a translated form</w:t>
      </w:r>
      <w:r w:rsidR="00F50CB5">
        <w:t>.</w:t>
      </w:r>
    </w:p>
    <w:p w14:paraId="18F51275" w14:textId="5008451B" w:rsidR="00F50CB5" w:rsidRDefault="00F50CB5" w:rsidP="00DB2312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88CB37B" w14:textId="7C44BF67" w:rsidR="00DB2312" w:rsidRDefault="007D479F" w:rsidP="001E5A2A">
      <w:pPr>
        <w:pStyle w:val="Heading2"/>
      </w:pPr>
      <w:r>
        <w:t>What is the n</w:t>
      </w:r>
      <w:r w:rsidR="00DB2312" w:rsidRPr="00DB2312">
        <w:t xml:space="preserve">ature of </w:t>
      </w:r>
      <w:r>
        <w:t xml:space="preserve">this </w:t>
      </w:r>
      <w:r w:rsidR="00DB2312" w:rsidRPr="00DB2312">
        <w:t>correspondence</w:t>
      </w:r>
      <w:r>
        <w:t>?</w:t>
      </w:r>
    </w:p>
    <w:p w14:paraId="62A52FB9" w14:textId="77777777" w:rsidR="00DB2312" w:rsidRDefault="00DB2312" w:rsidP="00DB2312">
      <w:pPr>
        <w:rPr>
          <w:b/>
        </w:rPr>
      </w:pPr>
      <w:r w:rsidRPr="00DB2312">
        <w:rPr>
          <w:bCs/>
        </w:rPr>
        <w:t xml:space="preserve">Comment </w:t>
      </w:r>
      <w:r w:rsidRPr="00DB2312">
        <w:rPr>
          <w:b/>
        </w:rPr>
        <w:t xml:space="preserve">   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2312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  <w:r w:rsidRPr="00DB2312">
        <w:rPr>
          <w:b/>
        </w:rPr>
        <w:t xml:space="preserve">     </w:t>
      </w:r>
    </w:p>
    <w:p w14:paraId="24EFD4DF" w14:textId="305FCA24" w:rsidR="00DB2312" w:rsidRPr="00DB2312" w:rsidRDefault="00DB2312" w:rsidP="00DB2312">
      <w:pPr>
        <w:rPr>
          <w:b/>
        </w:rPr>
      </w:pPr>
      <w:r w:rsidRPr="00DB2312">
        <w:rPr>
          <w:bCs/>
        </w:rPr>
        <w:lastRenderedPageBreak/>
        <w:t>Complaint</w:t>
      </w:r>
      <w:r w:rsidR="004A1B89">
        <w:rPr>
          <w:b/>
        </w:rPr>
        <w:t xml:space="preserve">   </w:t>
      </w:r>
      <w:r w:rsidRPr="00DB2312">
        <w:rPr>
          <w:b/>
        </w:rPr>
        <w:t xml:space="preserve">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2312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  <w:r w:rsidRPr="00DB2312">
        <w:rPr>
          <w:b/>
        </w:rPr>
        <w:t xml:space="preserve">  </w:t>
      </w:r>
    </w:p>
    <w:p w14:paraId="2BC9970D" w14:textId="180CB5BD" w:rsidR="00DB2312" w:rsidRDefault="00DB2312" w:rsidP="00DB2312">
      <w:r w:rsidRPr="00DB2312">
        <w:rPr>
          <w:bCs/>
        </w:rPr>
        <w:t>Compliment</w:t>
      </w:r>
      <w:r w:rsidRPr="00DB2312">
        <w:rPr>
          <w:b/>
        </w:rPr>
        <w:t xml:space="preserve">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2312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</w:p>
    <w:p w14:paraId="68B3F423" w14:textId="60ABC20A" w:rsidR="00DB2312" w:rsidRDefault="00DB2312" w:rsidP="001E5A2A">
      <w:pPr>
        <w:pStyle w:val="Heading2"/>
      </w:pPr>
      <w:r w:rsidRPr="00DB2312">
        <w:t xml:space="preserve">Acting on behalf of someone else – Delegated </w:t>
      </w:r>
      <w:r w:rsidR="007D479F">
        <w:t>r</w:t>
      </w:r>
      <w:r w:rsidRPr="00DB2312">
        <w:t>epresentative</w:t>
      </w:r>
    </w:p>
    <w:p w14:paraId="7E6DE0AC" w14:textId="207EDD94" w:rsidR="0082426E" w:rsidRPr="0082426E" w:rsidRDefault="00DB2312" w:rsidP="001E5A2A">
      <w:pPr>
        <w:pStyle w:val="Heading3"/>
      </w:pPr>
      <w:r w:rsidRPr="00DB2312">
        <w:t>Who have you been delegated to represent</w:t>
      </w:r>
      <w:r w:rsidR="00F50CB5">
        <w:t>?</w:t>
      </w:r>
      <w:r w:rsidR="00E3151C">
        <w:tab/>
      </w:r>
    </w:p>
    <w:p w14:paraId="24863E0C" w14:textId="7C1B58A1" w:rsidR="008123C1" w:rsidRDefault="008123C1" w:rsidP="008123C1">
      <w:pPr>
        <w:rPr>
          <w:bCs/>
        </w:rPr>
      </w:pPr>
      <w:r>
        <w:rPr>
          <w:bCs/>
        </w:rPr>
        <w:t>You should make sure</w:t>
      </w:r>
      <w:r w:rsidRPr="00380380">
        <w:rPr>
          <w:bCs/>
        </w:rPr>
        <w:t xml:space="preserve"> that the person you represent has completed and signed the consent form at Section 4</w:t>
      </w:r>
      <w:r>
        <w:rPr>
          <w:bCs/>
        </w:rPr>
        <w:t xml:space="preserve"> below</w:t>
      </w:r>
      <w:r w:rsidRPr="00380380">
        <w:rPr>
          <w:bCs/>
        </w:rPr>
        <w:t xml:space="preserve">.  Otherwise COPFS cannot discuss this </w:t>
      </w:r>
      <w:r w:rsidR="00E3151C">
        <w:rPr>
          <w:bCs/>
        </w:rPr>
        <w:t xml:space="preserve">complaint </w:t>
      </w:r>
      <w:r w:rsidR="00E3151C" w:rsidRPr="00380380">
        <w:rPr>
          <w:bCs/>
        </w:rPr>
        <w:t>with</w:t>
      </w:r>
      <w:r w:rsidRPr="00380380">
        <w:rPr>
          <w:bCs/>
        </w:rPr>
        <w:t xml:space="preserve"> you.</w:t>
      </w:r>
    </w:p>
    <w:p w14:paraId="2FF53862" w14:textId="1DFEDB99" w:rsidR="00DB2312" w:rsidRDefault="00DB2312" w:rsidP="001E5A2A">
      <w:pPr>
        <w:pStyle w:val="Heading3"/>
      </w:pPr>
      <w:r w:rsidRPr="00DB2312">
        <w:t xml:space="preserve">What is your comment, </w:t>
      </w:r>
      <w:r w:rsidR="007D479F" w:rsidRPr="00DB2312">
        <w:t>complaint,</w:t>
      </w:r>
      <w:r w:rsidRPr="00DB2312">
        <w:t xml:space="preserve"> or compliment about?  </w:t>
      </w:r>
    </w:p>
    <w:p w14:paraId="5D688A4A" w14:textId="640D75FB" w:rsidR="00DB2312" w:rsidRPr="0082426E" w:rsidRDefault="00DB2312" w:rsidP="0082426E">
      <w:pPr>
        <w:pStyle w:val="ListParagraph"/>
        <w:numPr>
          <w:ilvl w:val="0"/>
          <w:numId w:val="9"/>
        </w:numPr>
        <w:rPr>
          <w:b/>
        </w:rPr>
      </w:pPr>
      <w:r w:rsidRPr="0082426E">
        <w:rPr>
          <w:bCs/>
        </w:rPr>
        <w:t>Decision whether to prosecute</w:t>
      </w:r>
      <w:r w:rsidRPr="0082426E">
        <w:rPr>
          <w:b/>
        </w:rPr>
        <w:t xml:space="preserve"> </w:t>
      </w:r>
      <w:r w:rsidR="0082426E" w:rsidRPr="0082426E">
        <w:rPr>
          <w:b/>
        </w:rPr>
        <w:tab/>
      </w:r>
      <w:r w:rsidR="0082426E" w:rsidRPr="0082426E">
        <w:rPr>
          <w:b/>
        </w:rPr>
        <w:tab/>
      </w:r>
      <w:r w:rsidRPr="0082426E">
        <w:rPr>
          <w:b/>
        </w:rPr>
        <w:t xml:space="preserve">  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26E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</w:p>
    <w:p w14:paraId="7AF57A70" w14:textId="7B4E9087" w:rsidR="00DB2312" w:rsidRPr="0082426E" w:rsidRDefault="00DB2312" w:rsidP="0082426E">
      <w:pPr>
        <w:pStyle w:val="ListParagraph"/>
        <w:numPr>
          <w:ilvl w:val="0"/>
          <w:numId w:val="9"/>
        </w:numPr>
        <w:rPr>
          <w:b/>
        </w:rPr>
      </w:pPr>
      <w:r w:rsidRPr="0082426E">
        <w:rPr>
          <w:bCs/>
        </w:rPr>
        <w:t>Handling of a case in court</w:t>
      </w:r>
      <w:r w:rsidRPr="0082426E">
        <w:rPr>
          <w:b/>
        </w:rPr>
        <w:t xml:space="preserve">             </w:t>
      </w:r>
      <w:r w:rsidR="0082426E" w:rsidRPr="0082426E">
        <w:rPr>
          <w:b/>
        </w:rPr>
        <w:tab/>
        <w:t xml:space="preserve">  </w:t>
      </w:r>
      <w:r w:rsidRPr="0082426E">
        <w:rPr>
          <w:b/>
        </w:rPr>
        <w:t xml:space="preserve">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26E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</w:p>
    <w:p w14:paraId="36670BD5" w14:textId="1A091169" w:rsidR="00DB2312" w:rsidRPr="0082426E" w:rsidRDefault="00DB2312" w:rsidP="0082426E">
      <w:pPr>
        <w:pStyle w:val="ListParagraph"/>
        <w:numPr>
          <w:ilvl w:val="0"/>
          <w:numId w:val="9"/>
        </w:numPr>
        <w:rPr>
          <w:b/>
        </w:rPr>
      </w:pPr>
      <w:r w:rsidRPr="0082426E">
        <w:rPr>
          <w:bCs/>
        </w:rPr>
        <w:t>Delay/Lack of communication from COPFS Staff</w:t>
      </w:r>
      <w:r w:rsidRPr="0082426E">
        <w:rPr>
          <w:b/>
        </w:rPr>
        <w:t xml:space="preserve">    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26E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  <w:r w:rsidRPr="0082426E">
        <w:rPr>
          <w:b/>
        </w:rPr>
        <w:t xml:space="preserve">  </w:t>
      </w:r>
    </w:p>
    <w:p w14:paraId="07228614" w14:textId="7B5EB4E4" w:rsidR="00DB2312" w:rsidRPr="0082426E" w:rsidRDefault="00DB2312" w:rsidP="0082426E">
      <w:pPr>
        <w:pStyle w:val="ListParagraph"/>
        <w:numPr>
          <w:ilvl w:val="0"/>
          <w:numId w:val="9"/>
        </w:numPr>
        <w:rPr>
          <w:b/>
        </w:rPr>
      </w:pPr>
      <w:r w:rsidRPr="0082426E">
        <w:rPr>
          <w:bCs/>
        </w:rPr>
        <w:t>Treatment by/attitude of member of staff</w:t>
      </w:r>
      <w:r w:rsidR="0082426E" w:rsidRPr="0082426E">
        <w:rPr>
          <w:bCs/>
        </w:rPr>
        <w:t xml:space="preserve">  </w:t>
      </w:r>
      <w:r w:rsidRPr="0082426E">
        <w:rPr>
          <w:b/>
        </w:rPr>
        <w:t xml:space="preserve"> 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26E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</w:p>
    <w:p w14:paraId="57B38F47" w14:textId="100B7512" w:rsidR="00DB2312" w:rsidRPr="0082426E" w:rsidRDefault="00DB2312" w:rsidP="0082426E">
      <w:pPr>
        <w:pStyle w:val="ListParagraph"/>
        <w:numPr>
          <w:ilvl w:val="0"/>
          <w:numId w:val="9"/>
        </w:numPr>
        <w:rPr>
          <w:b/>
        </w:rPr>
      </w:pPr>
      <w:r w:rsidRPr="0082426E">
        <w:rPr>
          <w:bCs/>
        </w:rPr>
        <w:t>Return of property used as evidence</w:t>
      </w:r>
      <w:r w:rsidRPr="0082426E">
        <w:rPr>
          <w:b/>
        </w:rPr>
        <w:t xml:space="preserve">        </w:t>
      </w:r>
      <w:r w:rsidR="0082426E" w:rsidRPr="0082426E">
        <w:rPr>
          <w:b/>
        </w:rPr>
        <w:t xml:space="preserve"> </w:t>
      </w:r>
      <w:r w:rsidRPr="00DB2312">
        <w:t xml:space="preserve">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26E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</w:p>
    <w:p w14:paraId="0E05FA4D" w14:textId="2296E7EB" w:rsidR="00DB2312" w:rsidRPr="0082426E" w:rsidRDefault="00DB2312" w:rsidP="0082426E">
      <w:pPr>
        <w:pStyle w:val="ListParagraph"/>
        <w:numPr>
          <w:ilvl w:val="0"/>
          <w:numId w:val="9"/>
        </w:numPr>
        <w:rPr>
          <w:b/>
        </w:rPr>
      </w:pPr>
      <w:r w:rsidRPr="0082426E">
        <w:rPr>
          <w:bCs/>
        </w:rPr>
        <w:t>Administrative failure</w:t>
      </w:r>
      <w:r w:rsidRPr="0082426E">
        <w:rPr>
          <w:b/>
        </w:rPr>
        <w:t xml:space="preserve">                                </w:t>
      </w:r>
      <w:r w:rsidR="0082426E" w:rsidRPr="0082426E">
        <w:rPr>
          <w:b/>
        </w:rPr>
        <w:t xml:space="preserve"> </w:t>
      </w:r>
      <w:r w:rsidRPr="0082426E">
        <w:rPr>
          <w:b/>
        </w:rPr>
        <w:t xml:space="preserve"> 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26E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</w:p>
    <w:p w14:paraId="7F3A7511" w14:textId="124BD493" w:rsidR="00DB2312" w:rsidRPr="0082426E" w:rsidRDefault="00DB2312" w:rsidP="0082426E">
      <w:pPr>
        <w:pStyle w:val="ListParagraph"/>
        <w:numPr>
          <w:ilvl w:val="0"/>
          <w:numId w:val="9"/>
        </w:numPr>
        <w:rPr>
          <w:b/>
        </w:rPr>
      </w:pPr>
      <w:r w:rsidRPr="0082426E">
        <w:rPr>
          <w:bCs/>
        </w:rPr>
        <w:t xml:space="preserve">Deaths </w:t>
      </w:r>
      <w:r w:rsidRPr="0082426E">
        <w:rPr>
          <w:b/>
        </w:rPr>
        <w:t xml:space="preserve">                                                     </w:t>
      </w:r>
      <w:r w:rsidR="0082426E" w:rsidRPr="0082426E">
        <w:rPr>
          <w:b/>
        </w:rPr>
        <w:t xml:space="preserve"> </w:t>
      </w:r>
      <w:r w:rsidRPr="0082426E">
        <w:rPr>
          <w:b/>
        </w:rPr>
        <w:t xml:space="preserve"> 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26E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  <w:r w:rsidRPr="0082426E">
        <w:rPr>
          <w:b/>
        </w:rPr>
        <w:t xml:space="preserve">  </w:t>
      </w:r>
    </w:p>
    <w:p w14:paraId="48312429" w14:textId="277AA11D" w:rsidR="00DB2312" w:rsidRDefault="00DB2312" w:rsidP="0082426E">
      <w:pPr>
        <w:pStyle w:val="ListParagraph"/>
        <w:numPr>
          <w:ilvl w:val="0"/>
          <w:numId w:val="9"/>
        </w:numPr>
      </w:pPr>
      <w:r w:rsidRPr="0082426E">
        <w:rPr>
          <w:bCs/>
        </w:rPr>
        <w:t xml:space="preserve">Other </w:t>
      </w:r>
      <w:r w:rsidRPr="0082426E">
        <w:rPr>
          <w:b/>
        </w:rPr>
        <w:t xml:space="preserve">                                                         </w:t>
      </w:r>
      <w:r w:rsidR="0082426E" w:rsidRPr="0082426E">
        <w:rPr>
          <w:b/>
        </w:rPr>
        <w:t xml:space="preserve">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26E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  <w:r w:rsidRPr="00DB2312">
        <w:t xml:space="preserve">               </w:t>
      </w:r>
    </w:p>
    <w:p w14:paraId="096A16A9" w14:textId="342675FD" w:rsidR="00DB2312" w:rsidRPr="001E5A2A" w:rsidRDefault="00DB2312" w:rsidP="00DB2312">
      <w:pPr>
        <w:pStyle w:val="ListParagraph"/>
        <w:numPr>
          <w:ilvl w:val="0"/>
          <w:numId w:val="9"/>
        </w:numPr>
      </w:pPr>
      <w:r w:rsidRPr="0082426E">
        <w:rPr>
          <w:bCs/>
        </w:rPr>
        <w:t>If other, please specify details</w:t>
      </w:r>
      <w:r w:rsidRPr="0082426E">
        <w:rPr>
          <w:b/>
        </w:rPr>
        <w:tab/>
      </w:r>
      <w:r w:rsidRPr="00DB2312">
        <w:fldChar w:fldCharType="begin">
          <w:ffData>
            <w:name w:val="Text7"/>
            <w:enabled/>
            <w:calcOnExit w:val="0"/>
            <w:textInput/>
          </w:ffData>
        </w:fldChar>
      </w:r>
      <w:r w:rsidRPr="00DB2312">
        <w:instrText xml:space="preserve"> FORMTEXT </w:instrText>
      </w:r>
      <w:r w:rsidRPr="00DB2312">
        <w:fldChar w:fldCharType="separate"/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fldChar w:fldCharType="end"/>
      </w:r>
      <w:r w:rsidRPr="00DB2312">
        <w:t xml:space="preserve">                                   </w:t>
      </w:r>
    </w:p>
    <w:p w14:paraId="0AA00D5F" w14:textId="56CB8C59" w:rsidR="00DB2312" w:rsidRPr="001E5A2A" w:rsidRDefault="007D479F" w:rsidP="001E5A2A">
      <w:pPr>
        <w:pStyle w:val="Heading3"/>
      </w:pPr>
      <w:r w:rsidRPr="001E5A2A">
        <w:t>G</w:t>
      </w:r>
      <w:r w:rsidR="00DB2312" w:rsidRPr="001E5A2A">
        <w:t>ive details of your comment, complaint or compliment</w:t>
      </w:r>
    </w:p>
    <w:p w14:paraId="6E1105C5" w14:textId="77777777" w:rsidR="00DB2312" w:rsidRPr="00DB2312" w:rsidRDefault="00DB2312" w:rsidP="00DB2312">
      <w:r w:rsidRPr="00DB2312">
        <w:fldChar w:fldCharType="begin">
          <w:ffData>
            <w:name w:val="Text8"/>
            <w:enabled/>
            <w:calcOnExit w:val="0"/>
            <w:textInput/>
          </w:ffData>
        </w:fldChar>
      </w:r>
      <w:r w:rsidRPr="00DB2312">
        <w:instrText xml:space="preserve"> FORMTEXT </w:instrText>
      </w:r>
      <w:r w:rsidRPr="00DB2312">
        <w:fldChar w:fldCharType="separate"/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fldChar w:fldCharType="end"/>
      </w:r>
    </w:p>
    <w:p w14:paraId="44FC4EF1" w14:textId="46020633" w:rsidR="00DB2312" w:rsidRPr="00DB2312" w:rsidRDefault="00DB2312" w:rsidP="001E5A2A">
      <w:pPr>
        <w:pStyle w:val="Heading1"/>
        <w:rPr>
          <w:rFonts w:eastAsiaTheme="minorHAnsi"/>
        </w:rPr>
      </w:pPr>
      <w:r w:rsidRPr="00DB2312">
        <w:rPr>
          <w:rFonts w:eastAsiaTheme="minorHAnsi"/>
        </w:rPr>
        <w:t>Section 2 – Information required for criminal case</w:t>
      </w:r>
    </w:p>
    <w:p w14:paraId="5FCC2331" w14:textId="515AA0E5" w:rsidR="00DB2312" w:rsidRDefault="001451D3" w:rsidP="00DB2312">
      <w:pPr>
        <w:rPr>
          <w:bCs/>
        </w:rPr>
      </w:pPr>
      <w:r>
        <w:rPr>
          <w:bCs/>
        </w:rPr>
        <w:t>I</w:t>
      </w:r>
      <w:r w:rsidR="00DB2312" w:rsidRPr="00F50CB5">
        <w:rPr>
          <w:bCs/>
        </w:rPr>
        <w:t>f your comments relate to a criminal case</w:t>
      </w:r>
      <w:r>
        <w:rPr>
          <w:bCs/>
        </w:rPr>
        <w:t>,</w:t>
      </w:r>
      <w:r w:rsidR="00DB2312" w:rsidRPr="00F50CB5">
        <w:rPr>
          <w:bCs/>
        </w:rPr>
        <w:t xml:space="preserve"> provide as much information</w:t>
      </w:r>
      <w:r>
        <w:rPr>
          <w:bCs/>
        </w:rPr>
        <w:t xml:space="preserve"> in this section</w:t>
      </w:r>
      <w:r w:rsidR="00DB2312" w:rsidRPr="00F50CB5">
        <w:rPr>
          <w:bCs/>
        </w:rPr>
        <w:t xml:space="preserve"> as you can.</w:t>
      </w:r>
    </w:p>
    <w:p w14:paraId="1CDB408B" w14:textId="29DAA5C0" w:rsidR="001451D3" w:rsidRPr="00F50CB5" w:rsidRDefault="001451D3" w:rsidP="001E5A2A">
      <w:pPr>
        <w:pStyle w:val="Heading2"/>
      </w:pPr>
      <w:r>
        <w:t>How were you involved in the case?</w:t>
      </w:r>
    </w:p>
    <w:p w14:paraId="53A50A46" w14:textId="737407D4" w:rsidR="00DB2312" w:rsidRPr="009C0146" w:rsidRDefault="00DB2312" w:rsidP="00F50CB5">
      <w:r w:rsidRPr="00DB2312">
        <w:t>Were you</w:t>
      </w:r>
      <w:r w:rsidR="00F50CB5">
        <w:t>:</w:t>
      </w:r>
    </w:p>
    <w:p w14:paraId="1B3684FF" w14:textId="39C825C8" w:rsidR="00DB2312" w:rsidRPr="009C0146" w:rsidRDefault="001451D3" w:rsidP="009C0146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a</w:t>
      </w:r>
      <w:r w:rsidR="00DB2312" w:rsidRPr="009C0146">
        <w:rPr>
          <w:bCs/>
        </w:rPr>
        <w:t xml:space="preserve">n accused in a criminal case?                </w:t>
      </w:r>
      <w:r w:rsidR="00DB2312" w:rsidRPr="009C0146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312" w:rsidRPr="009C0146">
        <w:rPr>
          <w:bCs/>
        </w:rPr>
        <w:instrText xml:space="preserve"> FORMCHECKBOX </w:instrText>
      </w:r>
      <w:r w:rsidR="00183AD0">
        <w:rPr>
          <w:bCs/>
        </w:rPr>
      </w:r>
      <w:r w:rsidR="00183AD0">
        <w:rPr>
          <w:bCs/>
        </w:rPr>
        <w:fldChar w:fldCharType="separate"/>
      </w:r>
      <w:r w:rsidR="00DB2312" w:rsidRPr="009C0146">
        <w:rPr>
          <w:bCs/>
        </w:rPr>
        <w:fldChar w:fldCharType="end"/>
      </w:r>
    </w:p>
    <w:p w14:paraId="1598FCE9" w14:textId="0D95DBC0" w:rsidR="00DB2312" w:rsidRPr="009C0146" w:rsidRDefault="001451D3" w:rsidP="009C0146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a</w:t>
      </w:r>
      <w:r w:rsidR="00DB2312" w:rsidRPr="009C0146">
        <w:rPr>
          <w:bCs/>
        </w:rPr>
        <w:t xml:space="preserve"> victim or witness in a criminal case? </w:t>
      </w:r>
      <w:r w:rsidR="009C0146">
        <w:rPr>
          <w:bCs/>
        </w:rPr>
        <w:t xml:space="preserve"> </w:t>
      </w:r>
      <w:r w:rsidR="00DB2312" w:rsidRPr="009C0146">
        <w:rPr>
          <w:bCs/>
        </w:rPr>
        <w:t xml:space="preserve">   </w:t>
      </w:r>
      <w:r w:rsidR="00DB2312" w:rsidRPr="009C0146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312" w:rsidRPr="009C0146">
        <w:rPr>
          <w:bCs/>
        </w:rPr>
        <w:instrText xml:space="preserve"> FORMCHECKBOX </w:instrText>
      </w:r>
      <w:r w:rsidR="00183AD0">
        <w:rPr>
          <w:bCs/>
        </w:rPr>
      </w:r>
      <w:r w:rsidR="00183AD0">
        <w:rPr>
          <w:bCs/>
        </w:rPr>
        <w:fldChar w:fldCharType="separate"/>
      </w:r>
      <w:r w:rsidR="00DB2312" w:rsidRPr="009C0146">
        <w:rPr>
          <w:bCs/>
        </w:rPr>
        <w:fldChar w:fldCharType="end"/>
      </w:r>
    </w:p>
    <w:p w14:paraId="292B3B0E" w14:textId="6F4C3742" w:rsidR="00DB2312" w:rsidRPr="009C0146" w:rsidRDefault="001451D3" w:rsidP="009C0146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a</w:t>
      </w:r>
      <w:r w:rsidR="00DB2312" w:rsidRPr="009C0146">
        <w:rPr>
          <w:bCs/>
        </w:rPr>
        <w:t xml:space="preserve"> relative of a person who </w:t>
      </w:r>
      <w:r>
        <w:rPr>
          <w:bCs/>
        </w:rPr>
        <w:t xml:space="preserve">has </w:t>
      </w:r>
      <w:proofErr w:type="gramStart"/>
      <w:r w:rsidRPr="009C0146">
        <w:rPr>
          <w:bCs/>
        </w:rPr>
        <w:t>died</w:t>
      </w:r>
      <w:r>
        <w:rPr>
          <w:bCs/>
        </w:rPr>
        <w:t>?</w:t>
      </w:r>
      <w:proofErr w:type="gramEnd"/>
      <w:r w:rsidR="00DB2312" w:rsidRPr="009C0146">
        <w:rPr>
          <w:bCs/>
        </w:rPr>
        <w:t xml:space="preserve">    </w:t>
      </w:r>
      <w:r w:rsidR="009C0146">
        <w:rPr>
          <w:bCs/>
        </w:rPr>
        <w:t xml:space="preserve"> </w:t>
      </w:r>
      <w:r w:rsidR="00DB2312" w:rsidRPr="009C0146">
        <w:rPr>
          <w:bCs/>
        </w:rPr>
        <w:t xml:space="preserve">  </w:t>
      </w:r>
      <w:r w:rsidR="00DB2312" w:rsidRPr="009C0146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312" w:rsidRPr="009C0146">
        <w:rPr>
          <w:bCs/>
        </w:rPr>
        <w:instrText xml:space="preserve"> FORMCHECKBOX </w:instrText>
      </w:r>
      <w:r w:rsidR="00183AD0">
        <w:rPr>
          <w:bCs/>
        </w:rPr>
      </w:r>
      <w:r w:rsidR="00183AD0">
        <w:rPr>
          <w:bCs/>
        </w:rPr>
        <w:fldChar w:fldCharType="separate"/>
      </w:r>
      <w:r w:rsidR="00DB2312" w:rsidRPr="009C0146">
        <w:rPr>
          <w:bCs/>
        </w:rPr>
        <w:fldChar w:fldCharType="end"/>
      </w:r>
      <w:r w:rsidR="00DB2312" w:rsidRPr="009C0146">
        <w:rPr>
          <w:bCs/>
        </w:rPr>
        <w:t xml:space="preserve">                            </w:t>
      </w:r>
    </w:p>
    <w:p w14:paraId="2019DCC0" w14:textId="5EE4F0A4" w:rsidR="00DB2312" w:rsidRPr="009C0146" w:rsidRDefault="001451D3" w:rsidP="009C0146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i</w:t>
      </w:r>
      <w:r w:rsidR="00DB2312" w:rsidRPr="009C0146">
        <w:rPr>
          <w:bCs/>
        </w:rPr>
        <w:t>nvolved in another way?</w:t>
      </w:r>
      <w:r w:rsidR="00DB2312" w:rsidRPr="009C0146">
        <w:rPr>
          <w:b/>
        </w:rPr>
        <w:t xml:space="preserve">                          </w:t>
      </w:r>
      <w:r w:rsidR="00DB2312"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312" w:rsidRPr="009C0146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="00DB2312" w:rsidRPr="00DB2312">
        <w:fldChar w:fldCharType="end"/>
      </w:r>
      <w:r w:rsidR="00DB2312" w:rsidRPr="009C0146">
        <w:rPr>
          <w:b/>
        </w:rPr>
        <w:t xml:space="preserve">     </w:t>
      </w:r>
      <w:r w:rsidR="00DB2312" w:rsidRPr="00DB2312">
        <w:t xml:space="preserve">                                                                 </w:t>
      </w:r>
    </w:p>
    <w:p w14:paraId="4DA4B309" w14:textId="56CCE121" w:rsidR="009C0146" w:rsidRPr="001451D3" w:rsidRDefault="00DB2312" w:rsidP="00DB2312">
      <w:pPr>
        <w:rPr>
          <w:bCs/>
        </w:rPr>
      </w:pPr>
      <w:r w:rsidRPr="001451D3">
        <w:rPr>
          <w:bCs/>
        </w:rPr>
        <w:lastRenderedPageBreak/>
        <w:t>If you were involved in another way, please give details</w:t>
      </w:r>
      <w:r w:rsidR="001451D3">
        <w:rPr>
          <w:bCs/>
        </w:rPr>
        <w:t xml:space="preserve"> below.</w:t>
      </w:r>
    </w:p>
    <w:p w14:paraId="054D8077" w14:textId="4F86F828" w:rsidR="001451D3" w:rsidRDefault="00DB2312" w:rsidP="00DB2312">
      <w:r w:rsidRPr="00DB2312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DB2312">
        <w:instrText xml:space="preserve"> FORMTEXT </w:instrText>
      </w:r>
      <w:r w:rsidRPr="00DB2312">
        <w:fldChar w:fldCharType="separate"/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fldChar w:fldCharType="end"/>
      </w:r>
      <w:bookmarkEnd w:id="1"/>
    </w:p>
    <w:p w14:paraId="07EB061A" w14:textId="078A0B62" w:rsidR="001451D3" w:rsidRDefault="001451D3" w:rsidP="001E5A2A">
      <w:pPr>
        <w:pStyle w:val="Heading2"/>
      </w:pPr>
      <w:r>
        <w:t>Do you have a reference number?</w:t>
      </w:r>
    </w:p>
    <w:p w14:paraId="05020821" w14:textId="36AD9C07" w:rsidR="00DB2312" w:rsidRPr="00DB2312" w:rsidRDefault="001451D3" w:rsidP="00DB2312">
      <w:pPr>
        <w:rPr>
          <w:bCs/>
        </w:rPr>
      </w:pPr>
      <w:r>
        <w:rPr>
          <w:bCs/>
        </w:rPr>
        <w:t>If you have any reference numbers, let us know below.</w:t>
      </w:r>
    </w:p>
    <w:p w14:paraId="584AAA65" w14:textId="3761FA45" w:rsidR="00DB2312" w:rsidRPr="001E5A2A" w:rsidRDefault="00DB2312" w:rsidP="001451D3">
      <w:pPr>
        <w:rPr>
          <w:bCs/>
        </w:rPr>
      </w:pPr>
      <w:r w:rsidRPr="001E5A2A">
        <w:rPr>
          <w:bCs/>
        </w:rPr>
        <w:t>Procurator Fiscals Re</w:t>
      </w:r>
      <w:r w:rsidR="009C0146" w:rsidRPr="001E5A2A">
        <w:rPr>
          <w:bCs/>
        </w:rPr>
        <w:t>f:</w:t>
      </w:r>
      <w:r w:rsidR="0082426E" w:rsidRPr="001E5A2A">
        <w:rPr>
          <w:bCs/>
        </w:rPr>
        <w:t xml:space="preserve"> </w:t>
      </w:r>
      <w:r w:rsidRPr="001E5A2A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1E5A2A">
        <w:rPr>
          <w:bCs/>
        </w:rPr>
        <w:instrText xml:space="preserve"> FORMTEXT </w:instrText>
      </w:r>
      <w:r w:rsidRPr="001E5A2A">
        <w:rPr>
          <w:bCs/>
        </w:rPr>
      </w:r>
      <w:r w:rsidRPr="001E5A2A">
        <w:rPr>
          <w:bCs/>
        </w:rPr>
        <w:fldChar w:fldCharType="separate"/>
      </w:r>
      <w:r w:rsidRPr="001E5A2A">
        <w:t> </w:t>
      </w:r>
      <w:r w:rsidRPr="001E5A2A">
        <w:t> </w:t>
      </w:r>
      <w:r w:rsidRPr="001E5A2A">
        <w:t> </w:t>
      </w:r>
      <w:r w:rsidRPr="001E5A2A">
        <w:t> </w:t>
      </w:r>
      <w:r w:rsidRPr="001E5A2A">
        <w:t> </w:t>
      </w:r>
      <w:r w:rsidRPr="001E5A2A">
        <w:rPr>
          <w:bCs/>
        </w:rPr>
        <w:fldChar w:fldCharType="end"/>
      </w:r>
      <w:bookmarkEnd w:id="2"/>
    </w:p>
    <w:p w14:paraId="4377C426" w14:textId="32CD54C1" w:rsidR="00DB2312" w:rsidRPr="001E5A2A" w:rsidRDefault="00DB2312" w:rsidP="001451D3">
      <w:pPr>
        <w:rPr>
          <w:bCs/>
        </w:rPr>
      </w:pPr>
      <w:r w:rsidRPr="001E5A2A">
        <w:rPr>
          <w:bCs/>
        </w:rPr>
        <w:t>Police</w:t>
      </w:r>
      <w:r w:rsidR="009C0146" w:rsidRPr="001E5A2A">
        <w:rPr>
          <w:bCs/>
        </w:rPr>
        <w:t>:</w:t>
      </w:r>
      <w:r w:rsidR="001451D3" w:rsidRPr="001E5A2A">
        <w:rPr>
          <w:bCs/>
        </w:rPr>
        <w:t xml:space="preserve"> </w:t>
      </w:r>
      <w:r w:rsidRPr="001E5A2A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1E5A2A">
        <w:rPr>
          <w:bCs/>
        </w:rPr>
        <w:instrText xml:space="preserve"> FORMTEXT </w:instrText>
      </w:r>
      <w:r w:rsidRPr="001E5A2A">
        <w:rPr>
          <w:bCs/>
        </w:rPr>
      </w:r>
      <w:r w:rsidRPr="001E5A2A">
        <w:rPr>
          <w:bCs/>
        </w:rPr>
        <w:fldChar w:fldCharType="separate"/>
      </w:r>
      <w:r w:rsidRPr="001E5A2A">
        <w:t> </w:t>
      </w:r>
      <w:r w:rsidRPr="001E5A2A">
        <w:t> </w:t>
      </w:r>
      <w:r w:rsidRPr="001E5A2A">
        <w:t> </w:t>
      </w:r>
      <w:r w:rsidRPr="001E5A2A">
        <w:t> </w:t>
      </w:r>
      <w:r w:rsidRPr="001E5A2A">
        <w:t> </w:t>
      </w:r>
      <w:r w:rsidRPr="001E5A2A">
        <w:rPr>
          <w:bCs/>
        </w:rPr>
        <w:fldChar w:fldCharType="end"/>
      </w:r>
      <w:bookmarkEnd w:id="3"/>
    </w:p>
    <w:p w14:paraId="64ACCF60" w14:textId="3952A5F0" w:rsidR="00DB2312" w:rsidRPr="001E5A2A" w:rsidRDefault="00DB2312" w:rsidP="001451D3">
      <w:pPr>
        <w:rPr>
          <w:bCs/>
        </w:rPr>
      </w:pPr>
      <w:r w:rsidRPr="001E5A2A">
        <w:rPr>
          <w:bCs/>
        </w:rPr>
        <w:t>Court</w:t>
      </w:r>
      <w:r w:rsidR="009C0146" w:rsidRPr="001E5A2A">
        <w:rPr>
          <w:bCs/>
        </w:rPr>
        <w:t>:</w:t>
      </w:r>
      <w:r w:rsidR="0082426E" w:rsidRPr="001E5A2A">
        <w:rPr>
          <w:bCs/>
        </w:rPr>
        <w:t xml:space="preserve">  </w:t>
      </w:r>
      <w:r w:rsidRPr="001E5A2A"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1E5A2A">
        <w:rPr>
          <w:bCs/>
        </w:rPr>
        <w:instrText xml:space="preserve"> FORMTEXT </w:instrText>
      </w:r>
      <w:r w:rsidRPr="001E5A2A">
        <w:rPr>
          <w:bCs/>
        </w:rPr>
      </w:r>
      <w:r w:rsidRPr="001E5A2A">
        <w:rPr>
          <w:bCs/>
        </w:rPr>
        <w:fldChar w:fldCharType="separate"/>
      </w:r>
      <w:r w:rsidRPr="001E5A2A">
        <w:t> </w:t>
      </w:r>
      <w:r w:rsidRPr="001E5A2A">
        <w:t> </w:t>
      </w:r>
      <w:r w:rsidRPr="001E5A2A">
        <w:t> </w:t>
      </w:r>
      <w:r w:rsidRPr="001E5A2A">
        <w:t> </w:t>
      </w:r>
      <w:r w:rsidRPr="001E5A2A">
        <w:t> </w:t>
      </w:r>
      <w:r w:rsidRPr="001E5A2A">
        <w:rPr>
          <w:bCs/>
        </w:rPr>
        <w:fldChar w:fldCharType="end"/>
      </w:r>
      <w:bookmarkEnd w:id="4"/>
    </w:p>
    <w:p w14:paraId="79E7C1D2" w14:textId="664421A6" w:rsidR="007D479F" w:rsidRDefault="00DB2312" w:rsidP="00DB2312">
      <w:pPr>
        <w:rPr>
          <w:bCs/>
        </w:rPr>
      </w:pPr>
      <w:r w:rsidRPr="001E5A2A">
        <w:rPr>
          <w:bCs/>
        </w:rPr>
        <w:t>RIU</w:t>
      </w:r>
      <w:r w:rsidR="009C0146" w:rsidRPr="001E5A2A">
        <w:rPr>
          <w:bCs/>
        </w:rPr>
        <w:t>:</w:t>
      </w:r>
      <w:r w:rsidR="0082426E" w:rsidRPr="001E5A2A">
        <w:rPr>
          <w:bCs/>
        </w:rPr>
        <w:t xml:space="preserve">     </w:t>
      </w:r>
      <w:r w:rsidRPr="001E5A2A"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1E5A2A">
        <w:rPr>
          <w:bCs/>
        </w:rPr>
        <w:instrText xml:space="preserve"> FORMTEXT </w:instrText>
      </w:r>
      <w:r w:rsidRPr="001E5A2A">
        <w:rPr>
          <w:bCs/>
        </w:rPr>
      </w:r>
      <w:r w:rsidRPr="001E5A2A">
        <w:rPr>
          <w:bCs/>
        </w:rPr>
        <w:fldChar w:fldCharType="separate"/>
      </w:r>
      <w:r w:rsidRPr="001E5A2A">
        <w:t> </w:t>
      </w:r>
      <w:r w:rsidRPr="001E5A2A">
        <w:t> </w:t>
      </w:r>
      <w:r w:rsidRPr="001E5A2A">
        <w:t> </w:t>
      </w:r>
      <w:r w:rsidRPr="001E5A2A">
        <w:t> </w:t>
      </w:r>
      <w:r w:rsidRPr="001E5A2A">
        <w:t> </w:t>
      </w:r>
      <w:r w:rsidRPr="001E5A2A">
        <w:rPr>
          <w:bCs/>
        </w:rPr>
        <w:fldChar w:fldCharType="end"/>
      </w:r>
      <w:bookmarkEnd w:id="5"/>
    </w:p>
    <w:p w14:paraId="0C378E4D" w14:textId="3B3EF91E" w:rsidR="00DB2312" w:rsidRPr="001451D3" w:rsidRDefault="00DB2312" w:rsidP="00DB2312">
      <w:pPr>
        <w:rPr>
          <w:bCs/>
        </w:rPr>
      </w:pPr>
      <w:r w:rsidRPr="001451D3">
        <w:rPr>
          <w:bCs/>
        </w:rPr>
        <w:t>If you do not have any reference number</w:t>
      </w:r>
      <w:r w:rsidR="001451D3" w:rsidRPr="001451D3">
        <w:rPr>
          <w:bCs/>
        </w:rPr>
        <w:t>s, complete the information below if possible.</w:t>
      </w:r>
    </w:p>
    <w:p w14:paraId="253AA1BE" w14:textId="59D41B75" w:rsidR="009C0146" w:rsidRDefault="00DB2312" w:rsidP="00DB2312">
      <w:pPr>
        <w:rPr>
          <w:bCs/>
        </w:rPr>
      </w:pPr>
      <w:r w:rsidRPr="00DB2312">
        <w:rPr>
          <w:bCs/>
        </w:rPr>
        <w:t>Name of the accused or person who died (if relevant)</w:t>
      </w:r>
      <w:r w:rsidRPr="0082426E">
        <w:rPr>
          <w:bCs/>
        </w:rPr>
        <w:t xml:space="preserve"> </w:t>
      </w:r>
    </w:p>
    <w:p w14:paraId="7651A9FE" w14:textId="42753337" w:rsidR="00DB2312" w:rsidRPr="00DB2312" w:rsidRDefault="00DB2312" w:rsidP="00DB2312">
      <w:pPr>
        <w:rPr>
          <w:bCs/>
        </w:rPr>
      </w:pPr>
      <w:r w:rsidRPr="00DB2312">
        <w:rPr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DB2312">
        <w:rPr>
          <w:bCs/>
        </w:rPr>
        <w:instrText xml:space="preserve"> FORMTEXT </w:instrText>
      </w:r>
      <w:r w:rsidRPr="00DB2312">
        <w:rPr>
          <w:bCs/>
        </w:rPr>
      </w:r>
      <w:r w:rsidRPr="00DB2312">
        <w:rPr>
          <w:bCs/>
        </w:rPr>
        <w:fldChar w:fldCharType="separate"/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fldChar w:fldCharType="end"/>
      </w:r>
      <w:bookmarkEnd w:id="6"/>
    </w:p>
    <w:p w14:paraId="3D846B7E" w14:textId="77777777" w:rsidR="009C0146" w:rsidRDefault="00DB2312" w:rsidP="00DB2312">
      <w:pPr>
        <w:rPr>
          <w:bCs/>
        </w:rPr>
      </w:pPr>
      <w:r w:rsidRPr="00DB2312">
        <w:rPr>
          <w:bCs/>
        </w:rPr>
        <w:t>The charges/crime</w:t>
      </w:r>
      <w:r w:rsidR="0082426E">
        <w:rPr>
          <w:bCs/>
        </w:rPr>
        <w:t xml:space="preserve"> </w:t>
      </w:r>
      <w:r w:rsidRPr="00DB2312">
        <w:rPr>
          <w:bCs/>
        </w:rPr>
        <w:t>(if known) e.g. assault theft etc</w:t>
      </w:r>
    </w:p>
    <w:p w14:paraId="6F28D31A" w14:textId="10D7458A" w:rsidR="00DB2312" w:rsidRPr="0082426E" w:rsidRDefault="00DB2312" w:rsidP="00DB2312">
      <w:pPr>
        <w:rPr>
          <w:bCs/>
        </w:rPr>
      </w:pPr>
      <w:r w:rsidRPr="00DB2312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DB2312">
        <w:rPr>
          <w:bCs/>
        </w:rPr>
        <w:instrText xml:space="preserve"> FORMTEXT </w:instrText>
      </w:r>
      <w:r w:rsidRPr="00DB2312">
        <w:rPr>
          <w:bCs/>
        </w:rPr>
      </w:r>
      <w:r w:rsidRPr="00DB2312">
        <w:rPr>
          <w:bCs/>
        </w:rPr>
        <w:fldChar w:fldCharType="separate"/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fldChar w:fldCharType="end"/>
      </w:r>
      <w:bookmarkEnd w:id="7"/>
    </w:p>
    <w:p w14:paraId="14529EC3" w14:textId="77777777" w:rsidR="009C0146" w:rsidRDefault="00DB2312" w:rsidP="00DB2312">
      <w:pPr>
        <w:rPr>
          <w:bCs/>
        </w:rPr>
      </w:pPr>
      <w:r w:rsidRPr="00DB2312">
        <w:rPr>
          <w:bCs/>
        </w:rPr>
        <w:t>Any other information that you can provide about the case</w:t>
      </w:r>
    </w:p>
    <w:p w14:paraId="52DFD29C" w14:textId="77777777" w:rsidR="001E5A2A" w:rsidRDefault="00DB2312" w:rsidP="001E5A2A">
      <w:pPr>
        <w:rPr>
          <w:bCs/>
        </w:rPr>
      </w:pPr>
      <w:r w:rsidRPr="00DB2312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DB2312">
        <w:rPr>
          <w:bCs/>
        </w:rPr>
        <w:instrText xml:space="preserve"> FORMTEXT </w:instrText>
      </w:r>
      <w:r w:rsidRPr="00DB2312">
        <w:rPr>
          <w:bCs/>
        </w:rPr>
      </w:r>
      <w:r w:rsidRPr="00DB2312">
        <w:rPr>
          <w:bCs/>
        </w:rPr>
        <w:fldChar w:fldCharType="separate"/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fldChar w:fldCharType="end"/>
      </w:r>
      <w:bookmarkEnd w:id="8"/>
    </w:p>
    <w:p w14:paraId="0490BE2D" w14:textId="6780CA5A" w:rsidR="00DB2312" w:rsidRPr="00DB2312" w:rsidRDefault="00DB2312" w:rsidP="001E5A2A">
      <w:pPr>
        <w:pStyle w:val="Heading1"/>
        <w:rPr>
          <w:rFonts w:eastAsiaTheme="minorHAnsi"/>
        </w:rPr>
      </w:pPr>
      <w:r w:rsidRPr="00DB2312">
        <w:rPr>
          <w:rFonts w:eastAsiaTheme="minorHAnsi"/>
        </w:rPr>
        <w:t xml:space="preserve">Section 3 </w:t>
      </w:r>
      <w:r w:rsidR="001E5A2A" w:rsidRPr="00DB2312">
        <w:rPr>
          <w:rFonts w:eastAsiaTheme="minorHAnsi"/>
        </w:rPr>
        <w:t>– What</w:t>
      </w:r>
      <w:r w:rsidRPr="00DB2312">
        <w:rPr>
          <w:rFonts w:eastAsiaTheme="minorHAnsi"/>
        </w:rPr>
        <w:t xml:space="preserve"> you are expecting from your complaint or comment </w:t>
      </w:r>
    </w:p>
    <w:p w14:paraId="3FDC7919" w14:textId="603EA3D0" w:rsidR="00DB2312" w:rsidRPr="001451D3" w:rsidRDefault="00DB2312" w:rsidP="00DB2312">
      <w:pPr>
        <w:rPr>
          <w:bCs/>
        </w:rPr>
      </w:pPr>
      <w:r w:rsidRPr="001451D3">
        <w:rPr>
          <w:bCs/>
        </w:rPr>
        <w:t>Please select all possible outcomes you would like</w:t>
      </w:r>
      <w:r w:rsidR="001451D3" w:rsidRPr="001451D3">
        <w:rPr>
          <w:bCs/>
        </w:rPr>
        <w:t>.</w:t>
      </w:r>
    </w:p>
    <w:p w14:paraId="139C98C4" w14:textId="5A05D918" w:rsidR="00EB263A" w:rsidRPr="001451D3" w:rsidRDefault="00EB263A" w:rsidP="001451D3">
      <w:pPr>
        <w:rPr>
          <w:bCs/>
        </w:rPr>
      </w:pPr>
      <w:r w:rsidRPr="007D479F">
        <w:rPr>
          <w:bCs/>
        </w:rPr>
        <w:t>Explanation</w:t>
      </w:r>
      <w:r w:rsidRPr="001451D3">
        <w:rPr>
          <w:bCs/>
        </w:rPr>
        <w:t xml:space="preserve">                      </w:t>
      </w:r>
      <w:r w:rsidRPr="001451D3">
        <w:rPr>
          <w:bCs/>
        </w:rPr>
        <w:tab/>
        <w:t xml:space="preserve">     </w:t>
      </w:r>
      <w:r w:rsidRPr="001451D3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51D3">
        <w:rPr>
          <w:bCs/>
        </w:rPr>
        <w:instrText xml:space="preserve"> FORMCHECKBOX </w:instrText>
      </w:r>
      <w:r w:rsidR="00183AD0">
        <w:rPr>
          <w:bCs/>
        </w:rPr>
      </w:r>
      <w:r w:rsidR="00183AD0">
        <w:rPr>
          <w:bCs/>
        </w:rPr>
        <w:fldChar w:fldCharType="separate"/>
      </w:r>
      <w:r w:rsidRPr="001451D3">
        <w:rPr>
          <w:bCs/>
        </w:rPr>
        <w:fldChar w:fldCharType="end"/>
      </w:r>
    </w:p>
    <w:p w14:paraId="799D5431" w14:textId="2D6651E6" w:rsidR="00EB263A" w:rsidRPr="001451D3" w:rsidRDefault="00EB263A" w:rsidP="001451D3">
      <w:pPr>
        <w:rPr>
          <w:bCs/>
        </w:rPr>
      </w:pPr>
      <w:r w:rsidRPr="001451D3">
        <w:rPr>
          <w:bCs/>
        </w:rPr>
        <w:t xml:space="preserve">Apology                                   </w:t>
      </w:r>
      <w:r w:rsidRPr="001451D3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51D3">
        <w:rPr>
          <w:bCs/>
        </w:rPr>
        <w:instrText xml:space="preserve"> FORMCHECKBOX </w:instrText>
      </w:r>
      <w:r w:rsidR="00183AD0">
        <w:rPr>
          <w:bCs/>
        </w:rPr>
      </w:r>
      <w:r w:rsidR="00183AD0">
        <w:rPr>
          <w:bCs/>
        </w:rPr>
        <w:fldChar w:fldCharType="separate"/>
      </w:r>
      <w:r w:rsidRPr="001451D3">
        <w:rPr>
          <w:bCs/>
        </w:rPr>
        <w:fldChar w:fldCharType="end"/>
      </w:r>
    </w:p>
    <w:p w14:paraId="23B3D676" w14:textId="68C9F60B" w:rsidR="00EB263A" w:rsidRPr="001451D3" w:rsidRDefault="00EB263A" w:rsidP="001451D3">
      <w:pPr>
        <w:rPr>
          <w:bCs/>
        </w:rPr>
      </w:pPr>
      <w:r w:rsidRPr="001451D3">
        <w:rPr>
          <w:bCs/>
        </w:rPr>
        <w:t xml:space="preserve">Review of decision                  </w:t>
      </w:r>
      <w:r w:rsidRPr="001451D3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51D3">
        <w:rPr>
          <w:bCs/>
        </w:rPr>
        <w:instrText xml:space="preserve"> FORMCHECKBOX </w:instrText>
      </w:r>
      <w:r w:rsidR="00183AD0">
        <w:rPr>
          <w:bCs/>
        </w:rPr>
      </w:r>
      <w:r w:rsidR="00183AD0">
        <w:rPr>
          <w:bCs/>
        </w:rPr>
        <w:fldChar w:fldCharType="separate"/>
      </w:r>
      <w:r w:rsidRPr="001451D3">
        <w:rPr>
          <w:bCs/>
        </w:rPr>
        <w:fldChar w:fldCharType="end"/>
      </w:r>
    </w:p>
    <w:p w14:paraId="45372DAE" w14:textId="7F954117" w:rsidR="00EB263A" w:rsidRPr="001451D3" w:rsidRDefault="00EB263A" w:rsidP="001451D3">
      <w:pPr>
        <w:rPr>
          <w:bCs/>
        </w:rPr>
      </w:pPr>
      <w:r w:rsidRPr="001451D3">
        <w:rPr>
          <w:bCs/>
        </w:rPr>
        <w:t xml:space="preserve">Return of property                   </w:t>
      </w:r>
      <w:r w:rsidRPr="001451D3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51D3">
        <w:rPr>
          <w:bCs/>
        </w:rPr>
        <w:instrText xml:space="preserve"> FORMCHECKBOX </w:instrText>
      </w:r>
      <w:r w:rsidR="00183AD0">
        <w:rPr>
          <w:bCs/>
        </w:rPr>
      </w:r>
      <w:r w:rsidR="00183AD0">
        <w:rPr>
          <w:bCs/>
        </w:rPr>
        <w:fldChar w:fldCharType="separate"/>
      </w:r>
      <w:r w:rsidRPr="001451D3">
        <w:rPr>
          <w:bCs/>
        </w:rPr>
        <w:fldChar w:fldCharType="end"/>
      </w:r>
    </w:p>
    <w:p w14:paraId="7726F6E8" w14:textId="505A59CF" w:rsidR="00DB2312" w:rsidRPr="001451D3" w:rsidRDefault="00EB263A" w:rsidP="001451D3">
      <w:pPr>
        <w:rPr>
          <w:b/>
          <w:bCs/>
        </w:rPr>
      </w:pPr>
      <w:r w:rsidRPr="001451D3">
        <w:rPr>
          <w:bCs/>
        </w:rPr>
        <w:t>Other</w:t>
      </w:r>
      <w:r w:rsidRPr="001451D3">
        <w:rPr>
          <w:b/>
        </w:rPr>
        <w:t xml:space="preserve">                                         </w:t>
      </w:r>
      <w:r w:rsidRPr="00DB23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51D3">
        <w:rPr>
          <w:b/>
        </w:rPr>
        <w:instrText xml:space="preserve"> FORMCHECKBOX </w:instrText>
      </w:r>
      <w:r w:rsidR="00183AD0">
        <w:rPr>
          <w:b/>
        </w:rPr>
      </w:r>
      <w:r w:rsidR="00183AD0">
        <w:rPr>
          <w:b/>
        </w:rPr>
        <w:fldChar w:fldCharType="separate"/>
      </w:r>
      <w:r w:rsidRPr="00DB2312">
        <w:fldChar w:fldCharType="end"/>
      </w:r>
    </w:p>
    <w:p w14:paraId="55A88764" w14:textId="77777777" w:rsidR="001E5A2A" w:rsidRDefault="001E5A2A" w:rsidP="00EB263A">
      <w:pPr>
        <w:rPr>
          <w:bCs/>
        </w:rPr>
      </w:pPr>
    </w:p>
    <w:p w14:paraId="11585553" w14:textId="6F9F846F" w:rsidR="009C0146" w:rsidRDefault="001451D3" w:rsidP="00EB263A">
      <w:pPr>
        <w:rPr>
          <w:bCs/>
        </w:rPr>
      </w:pPr>
      <w:r>
        <w:rPr>
          <w:bCs/>
        </w:rPr>
        <w:t>Give details if you selected ‘Other’.</w:t>
      </w:r>
      <w:r w:rsidR="00EB263A" w:rsidRPr="0082426E">
        <w:rPr>
          <w:bCs/>
        </w:rPr>
        <w:tab/>
        <w:t xml:space="preserve">     </w:t>
      </w:r>
    </w:p>
    <w:p w14:paraId="19646AF2" w14:textId="4B0391E5" w:rsidR="00EB263A" w:rsidRDefault="00EB263A" w:rsidP="00EB263A">
      <w:pPr>
        <w:rPr>
          <w:bCs/>
        </w:rPr>
      </w:pPr>
      <w:r w:rsidRPr="00DB2312"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DB2312">
        <w:rPr>
          <w:bCs/>
        </w:rPr>
        <w:instrText xml:space="preserve"> FORMTEXT </w:instrText>
      </w:r>
      <w:r w:rsidRPr="00DB2312">
        <w:rPr>
          <w:bCs/>
        </w:rPr>
      </w:r>
      <w:r w:rsidRPr="00DB2312">
        <w:rPr>
          <w:bCs/>
        </w:rPr>
        <w:fldChar w:fldCharType="separate"/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t> </w:t>
      </w:r>
      <w:r w:rsidRPr="00DB2312">
        <w:rPr>
          <w:bCs/>
        </w:rPr>
        <w:fldChar w:fldCharType="end"/>
      </w:r>
      <w:bookmarkEnd w:id="9"/>
    </w:p>
    <w:p w14:paraId="60213997" w14:textId="0C3D7D8F" w:rsidR="00DB2312" w:rsidRPr="00DB2312" w:rsidRDefault="00DB2312" w:rsidP="001E5A2A">
      <w:pPr>
        <w:pStyle w:val="Heading1"/>
        <w:rPr>
          <w:rFonts w:eastAsiaTheme="minorHAnsi"/>
        </w:rPr>
      </w:pPr>
      <w:r w:rsidRPr="00DB2312">
        <w:rPr>
          <w:rFonts w:eastAsiaTheme="minorHAnsi"/>
        </w:rPr>
        <w:lastRenderedPageBreak/>
        <w:t xml:space="preserve">Section 4 - </w:t>
      </w:r>
      <w:r w:rsidR="001451D3" w:rsidRPr="00DB2312">
        <w:rPr>
          <w:rFonts w:eastAsiaTheme="minorHAnsi"/>
        </w:rPr>
        <w:t xml:space="preserve">Obtaining </w:t>
      </w:r>
      <w:r w:rsidR="001451D3">
        <w:rPr>
          <w:rFonts w:eastAsiaTheme="minorHAnsi"/>
        </w:rPr>
        <w:t>c</w:t>
      </w:r>
      <w:r w:rsidR="001451D3" w:rsidRPr="00DB2312">
        <w:rPr>
          <w:rFonts w:eastAsiaTheme="minorHAnsi"/>
        </w:rPr>
        <w:t xml:space="preserve">onsent </w:t>
      </w:r>
      <w:r w:rsidR="001451D3">
        <w:rPr>
          <w:rFonts w:eastAsiaTheme="minorHAnsi"/>
        </w:rPr>
        <w:t>to a</w:t>
      </w:r>
      <w:r w:rsidRPr="00DB2312">
        <w:rPr>
          <w:rFonts w:eastAsiaTheme="minorHAnsi"/>
        </w:rPr>
        <w:t xml:space="preserve">cting on behalf of someone else </w:t>
      </w:r>
    </w:p>
    <w:p w14:paraId="6A6FF36F" w14:textId="77777777" w:rsidR="007D479F" w:rsidRDefault="00DB2312" w:rsidP="00DB2312">
      <w:pPr>
        <w:rPr>
          <w:bCs/>
        </w:rPr>
      </w:pPr>
      <w:r w:rsidRPr="00DB2312">
        <w:rPr>
          <w:bCs/>
        </w:rPr>
        <w:t xml:space="preserve">We know that not everyone is comfortable or confident about making a complaint.  However, we are unable by law to provide personal information to another person without your consent. </w:t>
      </w:r>
    </w:p>
    <w:p w14:paraId="470066EB" w14:textId="73219577" w:rsidR="00DB2312" w:rsidRPr="00DB2312" w:rsidRDefault="001451D3" w:rsidP="00DB2312">
      <w:pPr>
        <w:rPr>
          <w:b/>
          <w:bCs/>
        </w:rPr>
      </w:pPr>
      <w:r>
        <w:rPr>
          <w:bCs/>
        </w:rPr>
        <w:t>C</w:t>
      </w:r>
      <w:r w:rsidR="00DB2312" w:rsidRPr="00DB2312">
        <w:rPr>
          <w:bCs/>
        </w:rPr>
        <w:t>omplete the consent form below</w:t>
      </w:r>
      <w:r>
        <w:rPr>
          <w:bCs/>
        </w:rPr>
        <w:t xml:space="preserve"> i</w:t>
      </w:r>
      <w:r w:rsidRPr="00DB2312">
        <w:rPr>
          <w:bCs/>
        </w:rPr>
        <w:t xml:space="preserve">f you </w:t>
      </w:r>
      <w:r>
        <w:rPr>
          <w:bCs/>
        </w:rPr>
        <w:t>would like</w:t>
      </w:r>
      <w:r w:rsidRPr="00DB2312">
        <w:rPr>
          <w:bCs/>
        </w:rPr>
        <w:t xml:space="preserve"> someone else to write to us on your behalf</w:t>
      </w:r>
      <w:r>
        <w:rPr>
          <w:bCs/>
        </w:rPr>
        <w:t>.</w:t>
      </w:r>
    </w:p>
    <w:p w14:paraId="414ABC53" w14:textId="6150409C" w:rsidR="00DB2312" w:rsidRPr="00DB2312" w:rsidRDefault="00DB2312" w:rsidP="001E5A2A">
      <w:pPr>
        <w:pStyle w:val="Heading2"/>
      </w:pPr>
      <w:r w:rsidRPr="00DB2312">
        <w:t xml:space="preserve">Delegated </w:t>
      </w:r>
      <w:r w:rsidR="007D479F">
        <w:t>r</w:t>
      </w:r>
      <w:r w:rsidRPr="00DB2312">
        <w:t xml:space="preserve">epresentative </w:t>
      </w:r>
      <w:r w:rsidR="007D479F">
        <w:t>c</w:t>
      </w:r>
      <w:r w:rsidRPr="00DB2312">
        <w:t xml:space="preserve">onsent </w:t>
      </w:r>
    </w:p>
    <w:p w14:paraId="6B27A1FA" w14:textId="428CEBD3" w:rsidR="00DB2312" w:rsidRPr="009C0146" w:rsidRDefault="00EB263A" w:rsidP="00DB2312">
      <w:r w:rsidRPr="007D479F">
        <w:t xml:space="preserve">Your name: </w:t>
      </w:r>
      <w:r w:rsidRPr="00DB2312"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DB2312">
        <w:instrText xml:space="preserve"> FORMTEXT </w:instrText>
      </w:r>
      <w:r w:rsidRPr="00DB2312">
        <w:fldChar w:fldCharType="separate"/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fldChar w:fldCharType="end"/>
      </w:r>
      <w:bookmarkEnd w:id="10"/>
    </w:p>
    <w:p w14:paraId="29EFA764" w14:textId="05EB5407" w:rsidR="00EB263A" w:rsidRPr="00DB2312" w:rsidRDefault="00EB263A" w:rsidP="00EB263A">
      <w:r w:rsidRPr="007D479F">
        <w:t xml:space="preserve">Your address and post code: </w:t>
      </w:r>
      <w:r w:rsidRPr="00DB2312"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DB2312">
        <w:instrText xml:space="preserve"> FORMTEXT </w:instrText>
      </w:r>
      <w:r w:rsidRPr="00DB2312">
        <w:fldChar w:fldCharType="separate"/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fldChar w:fldCharType="end"/>
      </w:r>
      <w:bookmarkEnd w:id="11"/>
    </w:p>
    <w:p w14:paraId="76781E76" w14:textId="426599F5" w:rsidR="00EB263A" w:rsidRPr="009C0146" w:rsidRDefault="00EB263A" w:rsidP="00EB263A">
      <w:r w:rsidRPr="00DB2312">
        <w:t>I authorise (name of representative):</w:t>
      </w:r>
      <w:r w:rsidRPr="009C0146">
        <w:t xml:space="preserve"> </w:t>
      </w:r>
      <w:r w:rsidRPr="00DB2312"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DB2312">
        <w:instrText xml:space="preserve"> FORMTEXT </w:instrText>
      </w:r>
      <w:r w:rsidRPr="00DB2312">
        <w:fldChar w:fldCharType="separate"/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fldChar w:fldCharType="end"/>
      </w:r>
      <w:bookmarkEnd w:id="12"/>
    </w:p>
    <w:p w14:paraId="40F7DB78" w14:textId="209F679B" w:rsidR="00EB263A" w:rsidRPr="009C0146" w:rsidRDefault="00EB263A" w:rsidP="00EB263A">
      <w:r w:rsidRPr="00DB2312">
        <w:t>of (their address and contact details</w:t>
      </w:r>
      <w:r w:rsidR="007D479F">
        <w:t>)</w:t>
      </w:r>
      <w:r w:rsidR="009C0146">
        <w:t xml:space="preserve">: </w:t>
      </w:r>
      <w:r w:rsidRPr="00DB231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DB2312">
        <w:instrText xml:space="preserve"> FORMTEXT </w:instrText>
      </w:r>
      <w:r w:rsidRPr="00DB2312">
        <w:fldChar w:fldCharType="separate"/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fldChar w:fldCharType="end"/>
      </w:r>
      <w:bookmarkEnd w:id="13"/>
    </w:p>
    <w:p w14:paraId="2151E0D5" w14:textId="77777777" w:rsidR="00EB263A" w:rsidRPr="00DB2312" w:rsidRDefault="00EB263A" w:rsidP="00EB263A">
      <w:pPr>
        <w:rPr>
          <w:bCs/>
        </w:rPr>
      </w:pPr>
      <w:r w:rsidRPr="00DB2312">
        <w:rPr>
          <w:bCs/>
        </w:rPr>
        <w:t xml:space="preserve">To make a complaint on my behalf to the Crown Office and Procurator Fiscal Service (COPFS).  </w:t>
      </w:r>
    </w:p>
    <w:p w14:paraId="6DD862C4" w14:textId="5D2B06F2" w:rsidR="00EB263A" w:rsidRPr="00DB2312" w:rsidRDefault="00EB263A" w:rsidP="00EB263A">
      <w:r w:rsidRPr="00DB2312">
        <w:rPr>
          <w:bCs/>
        </w:rPr>
        <w:t>I understand that this may result in COPFS disclosing to my representative personal information relating to myself and the complaint I am making.</w:t>
      </w:r>
    </w:p>
    <w:p w14:paraId="5402876C" w14:textId="5841CD9D" w:rsidR="00EB263A" w:rsidRDefault="00EB263A" w:rsidP="00EB263A">
      <w:r w:rsidRPr="007D479F">
        <w:t>Your signature:</w:t>
      </w:r>
      <w:r>
        <w:rPr>
          <w:b/>
          <w:bCs/>
        </w:rPr>
        <w:t xml:space="preserve"> </w:t>
      </w:r>
      <w:r w:rsidRPr="00DB2312"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DB2312">
        <w:instrText xml:space="preserve"> FORMTEXT </w:instrText>
      </w:r>
      <w:r w:rsidRPr="00DB2312">
        <w:fldChar w:fldCharType="separate"/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t> </w:t>
      </w:r>
      <w:r w:rsidRPr="00DB2312">
        <w:fldChar w:fldCharType="end"/>
      </w:r>
      <w:bookmarkEnd w:id="14"/>
    </w:p>
    <w:p w14:paraId="4DC48673" w14:textId="0CE410A4" w:rsidR="00EB263A" w:rsidRPr="00DB2312" w:rsidRDefault="00EB263A" w:rsidP="00EB263A">
      <w:pPr>
        <w:rPr>
          <w:b/>
        </w:rPr>
      </w:pPr>
      <w:r w:rsidRPr="007D479F">
        <w:t>Date:</w:t>
      </w:r>
      <w:r w:rsidRPr="009C0146">
        <w:rPr>
          <w:bCs/>
        </w:rPr>
        <w:t xml:space="preserve"> </w:t>
      </w:r>
      <w:r w:rsidRPr="00DB2312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DB2312">
        <w:rPr>
          <w:b/>
        </w:rPr>
        <w:instrText xml:space="preserve"> FORMTEXT </w:instrText>
      </w:r>
      <w:r w:rsidRPr="00DB2312">
        <w:rPr>
          <w:b/>
        </w:rPr>
      </w:r>
      <w:r w:rsidRPr="00DB2312">
        <w:rPr>
          <w:b/>
        </w:rPr>
        <w:fldChar w:fldCharType="separate"/>
      </w:r>
      <w:r w:rsidRPr="00DB2312">
        <w:rPr>
          <w:b/>
        </w:rPr>
        <w:t> </w:t>
      </w:r>
      <w:r w:rsidRPr="00DB2312">
        <w:rPr>
          <w:b/>
        </w:rPr>
        <w:t> </w:t>
      </w:r>
      <w:r w:rsidRPr="00DB2312">
        <w:rPr>
          <w:b/>
        </w:rPr>
        <w:t> </w:t>
      </w:r>
      <w:r w:rsidRPr="00DB2312">
        <w:rPr>
          <w:b/>
        </w:rPr>
        <w:t> </w:t>
      </w:r>
      <w:r w:rsidRPr="00DB2312">
        <w:rPr>
          <w:b/>
        </w:rPr>
        <w:t> </w:t>
      </w:r>
      <w:r w:rsidRPr="00DB2312">
        <w:fldChar w:fldCharType="end"/>
      </w:r>
      <w:bookmarkEnd w:id="15"/>
    </w:p>
    <w:p w14:paraId="69BEDC3D" w14:textId="7165C52B" w:rsidR="00DB2312" w:rsidRPr="00DB2312" w:rsidRDefault="00DB2312" w:rsidP="001E5A2A">
      <w:pPr>
        <w:pStyle w:val="Heading1"/>
        <w:rPr>
          <w:rFonts w:eastAsiaTheme="minorHAnsi"/>
        </w:rPr>
      </w:pPr>
      <w:r w:rsidRPr="00DB2312">
        <w:rPr>
          <w:rFonts w:eastAsiaTheme="minorHAnsi"/>
        </w:rPr>
        <w:t xml:space="preserve">Section: 5 - </w:t>
      </w:r>
      <w:r w:rsidR="007D479F">
        <w:rPr>
          <w:rFonts w:eastAsiaTheme="minorHAnsi"/>
        </w:rPr>
        <w:t>S</w:t>
      </w:r>
      <w:r w:rsidR="007D479F" w:rsidRPr="00DB2312">
        <w:rPr>
          <w:rFonts w:eastAsiaTheme="minorHAnsi"/>
        </w:rPr>
        <w:t xml:space="preserve">ubmitting your </w:t>
      </w:r>
      <w:r w:rsidR="007D479F">
        <w:rPr>
          <w:rFonts w:eastAsiaTheme="minorHAnsi"/>
        </w:rPr>
        <w:t>c</w:t>
      </w:r>
      <w:r w:rsidR="007D479F" w:rsidRPr="00DB2312">
        <w:rPr>
          <w:rFonts w:eastAsiaTheme="minorHAnsi"/>
        </w:rPr>
        <w:t xml:space="preserve">omment, </w:t>
      </w:r>
      <w:r w:rsidR="001E5A2A" w:rsidRPr="00DB2312">
        <w:rPr>
          <w:rFonts w:eastAsiaTheme="minorHAnsi"/>
        </w:rPr>
        <w:t>complaint,</w:t>
      </w:r>
      <w:r w:rsidR="007D479F" w:rsidRPr="00DB2312">
        <w:rPr>
          <w:rFonts w:eastAsiaTheme="minorHAnsi"/>
        </w:rPr>
        <w:t xml:space="preserve"> or compliment form </w:t>
      </w:r>
    </w:p>
    <w:p w14:paraId="45B64E44" w14:textId="4D53C3CE" w:rsidR="007D479F" w:rsidRDefault="007D479F" w:rsidP="009C0146">
      <w:r>
        <w:rPr>
          <w:bCs/>
        </w:rPr>
        <w:t xml:space="preserve">To submit your </w:t>
      </w:r>
      <w:r w:rsidRPr="007D479F">
        <w:rPr>
          <w:bCs/>
        </w:rPr>
        <w:t xml:space="preserve">comment, </w:t>
      </w:r>
      <w:proofErr w:type="gramStart"/>
      <w:r w:rsidRPr="007D479F">
        <w:rPr>
          <w:bCs/>
        </w:rPr>
        <w:t>complaint</w:t>
      </w:r>
      <w:proofErr w:type="gramEnd"/>
      <w:r w:rsidRPr="007D479F">
        <w:rPr>
          <w:bCs/>
        </w:rPr>
        <w:t xml:space="preserve"> or compliment</w:t>
      </w:r>
      <w:r>
        <w:rPr>
          <w:bCs/>
        </w:rPr>
        <w:t>, send this</w:t>
      </w:r>
      <w:r w:rsidRPr="007D479F">
        <w:rPr>
          <w:bCs/>
        </w:rPr>
        <w:t xml:space="preserve"> </w:t>
      </w:r>
      <w:r>
        <w:rPr>
          <w:bCs/>
        </w:rPr>
        <w:t xml:space="preserve">completed </w:t>
      </w:r>
      <w:r w:rsidRPr="007D479F">
        <w:rPr>
          <w:bCs/>
        </w:rPr>
        <w:t xml:space="preserve">form </w:t>
      </w:r>
      <w:r w:rsidR="00DB2312" w:rsidRPr="00DB2312">
        <w:rPr>
          <w:bCs/>
        </w:rPr>
        <w:t xml:space="preserve">by email to </w:t>
      </w:r>
      <w:hyperlink r:id="rId10" w:history="1">
        <w:r w:rsidR="00DB2312" w:rsidRPr="00DB2312">
          <w:rPr>
            <w:rStyle w:val="Hyperlink"/>
          </w:rPr>
          <w:t>Complaints@copfs.gov.uk</w:t>
        </w:r>
      </w:hyperlink>
    </w:p>
    <w:p w14:paraId="3779B88D" w14:textId="6452687C" w:rsidR="00DB2312" w:rsidRPr="00DB2312" w:rsidRDefault="007D479F" w:rsidP="009C0146">
      <w:pPr>
        <w:rPr>
          <w:bCs/>
        </w:rPr>
      </w:pPr>
      <w:r>
        <w:t>You can also send your complaint</w:t>
      </w:r>
      <w:r w:rsidR="00DB2312" w:rsidRPr="00DB2312">
        <w:t xml:space="preserve"> in writing to:</w:t>
      </w:r>
    </w:p>
    <w:p w14:paraId="7C1F00E5" w14:textId="77777777" w:rsidR="007D479F" w:rsidRDefault="00DB2312" w:rsidP="009C0146">
      <w:pPr>
        <w:spacing w:after="0" w:line="240" w:lineRule="auto"/>
        <w:contextualSpacing/>
        <w:rPr>
          <w:bCs/>
        </w:rPr>
      </w:pPr>
      <w:r w:rsidRPr="00DB2312">
        <w:rPr>
          <w:bCs/>
        </w:rPr>
        <w:t>The Response &amp; Information Unit</w:t>
      </w:r>
    </w:p>
    <w:p w14:paraId="4F7668B6" w14:textId="77777777" w:rsidR="007D479F" w:rsidRDefault="00DB2312" w:rsidP="009C0146">
      <w:pPr>
        <w:spacing w:after="0" w:line="240" w:lineRule="auto"/>
        <w:contextualSpacing/>
        <w:rPr>
          <w:bCs/>
        </w:rPr>
      </w:pPr>
      <w:r w:rsidRPr="00DB2312">
        <w:rPr>
          <w:bCs/>
        </w:rPr>
        <w:t>Policy Division</w:t>
      </w:r>
    </w:p>
    <w:p w14:paraId="4EB53788" w14:textId="77777777" w:rsidR="007D479F" w:rsidRDefault="00DB2312" w:rsidP="009C0146">
      <w:pPr>
        <w:spacing w:after="0" w:line="240" w:lineRule="auto"/>
        <w:contextualSpacing/>
        <w:rPr>
          <w:bCs/>
        </w:rPr>
      </w:pPr>
      <w:r w:rsidRPr="00DB2312">
        <w:rPr>
          <w:bCs/>
        </w:rPr>
        <w:t>Crown Office</w:t>
      </w:r>
    </w:p>
    <w:p w14:paraId="0AB44212" w14:textId="77777777" w:rsidR="007D479F" w:rsidRDefault="00DB2312" w:rsidP="009C0146">
      <w:pPr>
        <w:spacing w:after="0" w:line="240" w:lineRule="auto"/>
        <w:contextualSpacing/>
        <w:rPr>
          <w:bCs/>
        </w:rPr>
      </w:pPr>
      <w:r w:rsidRPr="00DB2312">
        <w:rPr>
          <w:bCs/>
        </w:rPr>
        <w:t>25 Chambers Street</w:t>
      </w:r>
    </w:p>
    <w:p w14:paraId="28640BD9" w14:textId="77777777" w:rsidR="007D479F" w:rsidRDefault="00DB2312" w:rsidP="009C0146">
      <w:pPr>
        <w:spacing w:after="0" w:line="240" w:lineRule="auto"/>
        <w:contextualSpacing/>
        <w:rPr>
          <w:bCs/>
        </w:rPr>
      </w:pPr>
      <w:r w:rsidRPr="00DB2312">
        <w:rPr>
          <w:bCs/>
        </w:rPr>
        <w:t>Edinburgh</w:t>
      </w:r>
    </w:p>
    <w:p w14:paraId="6EECC5EF" w14:textId="7F5E7890" w:rsidR="007D479F" w:rsidRDefault="00DB2312" w:rsidP="001E5A2A">
      <w:pPr>
        <w:spacing w:after="0" w:line="240" w:lineRule="auto"/>
        <w:contextualSpacing/>
        <w:rPr>
          <w:bCs/>
        </w:rPr>
      </w:pPr>
      <w:r w:rsidRPr="00DB2312">
        <w:rPr>
          <w:bCs/>
        </w:rPr>
        <w:t>EH1 1LA</w:t>
      </w:r>
    </w:p>
    <w:p w14:paraId="1B9D52EA" w14:textId="77777777" w:rsidR="007D479F" w:rsidRPr="007D479F" w:rsidRDefault="007D479F" w:rsidP="007D479F"/>
    <w:sectPr w:rsidR="007D479F" w:rsidRPr="007D479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663C" w14:textId="77777777" w:rsidR="00DB2312" w:rsidRDefault="00DB2312">
      <w:pPr>
        <w:spacing w:after="0" w:line="240" w:lineRule="auto"/>
      </w:pPr>
      <w:r>
        <w:separator/>
      </w:r>
    </w:p>
  </w:endnote>
  <w:endnote w:type="continuationSeparator" w:id="0">
    <w:p w14:paraId="343DCE43" w14:textId="77777777" w:rsidR="00DB2312" w:rsidRDefault="00DB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8481" w14:textId="39204AB2" w:rsidR="00F0403F" w:rsidRPr="00F0403F" w:rsidRDefault="007D479F" w:rsidP="003A2AF7">
    <w:pPr>
      <w:rPr>
        <w:sz w:val="20"/>
        <w:szCs w:val="20"/>
      </w:rPr>
    </w:pPr>
    <w:r w:rsidRPr="003A2AF7">
      <w:rPr>
        <w:sz w:val="20"/>
        <w:szCs w:val="20"/>
      </w:rPr>
      <w:t>C</w:t>
    </w:r>
    <w:r>
      <w:rPr>
        <w:sz w:val="20"/>
        <w:szCs w:val="20"/>
      </w:rPr>
      <w:t>OPFS</w:t>
    </w:r>
    <w:r w:rsidRPr="003A2AF7">
      <w:rPr>
        <w:sz w:val="20"/>
        <w:szCs w:val="20"/>
      </w:rPr>
      <w:t xml:space="preserve"> comments, complaints </w:t>
    </w:r>
    <w:r>
      <w:rPr>
        <w:sz w:val="20"/>
        <w:szCs w:val="20"/>
      </w:rPr>
      <w:t>and</w:t>
    </w:r>
    <w:r w:rsidRPr="003A2AF7">
      <w:rPr>
        <w:sz w:val="20"/>
        <w:szCs w:val="20"/>
      </w:rPr>
      <w:t xml:space="preserve"> compliment form</w:t>
    </w:r>
    <w:r w:rsidR="003A2AF7">
      <w:rPr>
        <w:sz w:val="20"/>
        <w:szCs w:val="20"/>
      </w:rPr>
      <w:br/>
    </w:r>
    <w:r>
      <w:rPr>
        <w:sz w:val="20"/>
        <w:szCs w:val="20"/>
      </w:rPr>
      <w:t>May</w:t>
    </w:r>
    <w:r w:rsidR="002D7A97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2D7A97">
      <w:rPr>
        <w:sz w:val="20"/>
        <w:szCs w:val="20"/>
      </w:rPr>
      <w:t>21</w:t>
    </w:r>
    <w:r w:rsidR="004549C1" w:rsidRPr="00F0403F">
      <w:rPr>
        <w:sz w:val="20"/>
        <w:szCs w:val="20"/>
      </w:rPr>
      <w:br/>
      <w:t xml:space="preserve">Page </w:t>
    </w:r>
    <w:r w:rsidR="004549C1" w:rsidRPr="00F0403F">
      <w:rPr>
        <w:b/>
        <w:bCs/>
        <w:sz w:val="20"/>
        <w:szCs w:val="20"/>
      </w:rPr>
      <w:fldChar w:fldCharType="begin"/>
    </w:r>
    <w:r w:rsidR="004549C1" w:rsidRPr="00F0403F">
      <w:rPr>
        <w:b/>
        <w:bCs/>
        <w:sz w:val="20"/>
        <w:szCs w:val="20"/>
      </w:rPr>
      <w:instrText xml:space="preserve"> PAGE  \* Arabic  \* MERGEFORMAT </w:instrText>
    </w:r>
    <w:r w:rsidR="004549C1" w:rsidRPr="00F0403F">
      <w:rPr>
        <w:b/>
        <w:bCs/>
        <w:sz w:val="20"/>
        <w:szCs w:val="20"/>
      </w:rPr>
      <w:fldChar w:fldCharType="separate"/>
    </w:r>
    <w:r w:rsidR="004549C1" w:rsidRPr="00F0403F">
      <w:rPr>
        <w:b/>
        <w:bCs/>
        <w:noProof/>
        <w:sz w:val="20"/>
        <w:szCs w:val="20"/>
      </w:rPr>
      <w:t>1</w:t>
    </w:r>
    <w:r w:rsidR="004549C1" w:rsidRPr="00F0403F">
      <w:rPr>
        <w:b/>
        <w:bCs/>
        <w:sz w:val="20"/>
        <w:szCs w:val="20"/>
      </w:rPr>
      <w:fldChar w:fldCharType="end"/>
    </w:r>
    <w:r w:rsidR="004549C1" w:rsidRPr="00F0403F">
      <w:rPr>
        <w:sz w:val="20"/>
        <w:szCs w:val="20"/>
      </w:rPr>
      <w:t xml:space="preserve"> of </w:t>
    </w:r>
    <w:r w:rsidR="004549C1" w:rsidRPr="00F0403F">
      <w:rPr>
        <w:b/>
        <w:bCs/>
        <w:sz w:val="20"/>
        <w:szCs w:val="20"/>
      </w:rPr>
      <w:fldChar w:fldCharType="begin"/>
    </w:r>
    <w:r w:rsidR="004549C1" w:rsidRPr="00F0403F">
      <w:rPr>
        <w:b/>
        <w:bCs/>
        <w:sz w:val="20"/>
        <w:szCs w:val="20"/>
      </w:rPr>
      <w:instrText xml:space="preserve"> NUMPAGES  \* Arabic  \* MERGEFORMAT </w:instrText>
    </w:r>
    <w:r w:rsidR="004549C1" w:rsidRPr="00F0403F">
      <w:rPr>
        <w:b/>
        <w:bCs/>
        <w:sz w:val="20"/>
        <w:szCs w:val="20"/>
      </w:rPr>
      <w:fldChar w:fldCharType="separate"/>
    </w:r>
    <w:r w:rsidR="004549C1" w:rsidRPr="00F0403F">
      <w:rPr>
        <w:b/>
        <w:bCs/>
        <w:noProof/>
        <w:sz w:val="20"/>
        <w:szCs w:val="20"/>
      </w:rPr>
      <w:t>2</w:t>
    </w:r>
    <w:r w:rsidR="004549C1" w:rsidRPr="00F0403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3C4A" w14:textId="77777777" w:rsidR="00DB2312" w:rsidRDefault="00DB2312">
      <w:pPr>
        <w:spacing w:after="0" w:line="240" w:lineRule="auto"/>
      </w:pPr>
      <w:r>
        <w:separator/>
      </w:r>
    </w:p>
  </w:footnote>
  <w:footnote w:type="continuationSeparator" w:id="0">
    <w:p w14:paraId="5FAADF27" w14:textId="77777777" w:rsidR="00DB2312" w:rsidRDefault="00DB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F1E"/>
    <w:multiLevelType w:val="hybridMultilevel"/>
    <w:tmpl w:val="84CCE9D2"/>
    <w:lvl w:ilvl="0" w:tplc="A9D6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219"/>
    <w:multiLevelType w:val="hybridMultilevel"/>
    <w:tmpl w:val="C3A2A374"/>
    <w:lvl w:ilvl="0" w:tplc="597A30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FA5"/>
    <w:multiLevelType w:val="hybridMultilevel"/>
    <w:tmpl w:val="76E6C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72CB"/>
    <w:multiLevelType w:val="hybridMultilevel"/>
    <w:tmpl w:val="7170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07FC"/>
    <w:multiLevelType w:val="hybridMultilevel"/>
    <w:tmpl w:val="E208E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62EB"/>
    <w:multiLevelType w:val="multilevel"/>
    <w:tmpl w:val="5F0E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6D7136"/>
    <w:multiLevelType w:val="hybridMultilevel"/>
    <w:tmpl w:val="F984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030F"/>
    <w:multiLevelType w:val="hybridMultilevel"/>
    <w:tmpl w:val="E560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5A1B"/>
    <w:multiLevelType w:val="hybridMultilevel"/>
    <w:tmpl w:val="11960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00802"/>
    <w:multiLevelType w:val="hybridMultilevel"/>
    <w:tmpl w:val="B1FE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C6A09"/>
    <w:multiLevelType w:val="hybridMultilevel"/>
    <w:tmpl w:val="35F0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90530"/>
    <w:multiLevelType w:val="hybridMultilevel"/>
    <w:tmpl w:val="7630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70739">
    <w:abstractNumId w:val="1"/>
  </w:num>
  <w:num w:numId="2" w16cid:durableId="895235718">
    <w:abstractNumId w:val="5"/>
  </w:num>
  <w:num w:numId="3" w16cid:durableId="800346469">
    <w:abstractNumId w:val="7"/>
  </w:num>
  <w:num w:numId="4" w16cid:durableId="945692463">
    <w:abstractNumId w:val="2"/>
  </w:num>
  <w:num w:numId="5" w16cid:durableId="62023405">
    <w:abstractNumId w:val="8"/>
  </w:num>
  <w:num w:numId="6" w16cid:durableId="1871717551">
    <w:abstractNumId w:val="3"/>
  </w:num>
  <w:num w:numId="7" w16cid:durableId="767190653">
    <w:abstractNumId w:val="4"/>
  </w:num>
  <w:num w:numId="8" w16cid:durableId="342632306">
    <w:abstractNumId w:val="0"/>
  </w:num>
  <w:num w:numId="9" w16cid:durableId="1090396784">
    <w:abstractNumId w:val="11"/>
  </w:num>
  <w:num w:numId="10" w16cid:durableId="1540824934">
    <w:abstractNumId w:val="10"/>
  </w:num>
  <w:num w:numId="11" w16cid:durableId="284925">
    <w:abstractNumId w:val="6"/>
  </w:num>
  <w:num w:numId="12" w16cid:durableId="11480606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12"/>
    <w:rsid w:val="0006731A"/>
    <w:rsid w:val="001451D3"/>
    <w:rsid w:val="00183AD0"/>
    <w:rsid w:val="001E5A2A"/>
    <w:rsid w:val="002D7A97"/>
    <w:rsid w:val="002E0532"/>
    <w:rsid w:val="003A2AF7"/>
    <w:rsid w:val="00443C29"/>
    <w:rsid w:val="004549C1"/>
    <w:rsid w:val="004A1B89"/>
    <w:rsid w:val="006647DF"/>
    <w:rsid w:val="007D479F"/>
    <w:rsid w:val="008123C1"/>
    <w:rsid w:val="0082426E"/>
    <w:rsid w:val="009043F2"/>
    <w:rsid w:val="009115CF"/>
    <w:rsid w:val="009C0146"/>
    <w:rsid w:val="00A45D9B"/>
    <w:rsid w:val="00D46545"/>
    <w:rsid w:val="00DB2312"/>
    <w:rsid w:val="00E3151C"/>
    <w:rsid w:val="00EB263A"/>
    <w:rsid w:val="00F50CB5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F0C8"/>
  <w15:chartTrackingRefBased/>
  <w15:docId w15:val="{F7F2FE00-0AC7-435F-9366-9CFDAE7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D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A2A"/>
    <w:pPr>
      <w:keepNext/>
      <w:keepLines/>
      <w:spacing w:before="240" w:after="24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A2A"/>
    <w:pPr>
      <w:keepNext/>
      <w:keepLines/>
      <w:spacing w:before="240" w:after="240"/>
      <w:outlineLvl w:val="1"/>
    </w:pPr>
    <w:rPr>
      <w:rFonts w:eastAsiaTheme="majorEastAsia" w:cstheme="majorBidi"/>
      <w:color w:val="8C189B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A2A"/>
    <w:pPr>
      <w:keepNext/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40" w:after="240"/>
      <w:outlineLvl w:val="2"/>
    </w:pPr>
    <w:rPr>
      <w:rFonts w:eastAsiaTheme="majorEastAsia" w:cs="Arial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31A"/>
    <w:pPr>
      <w:keepNext/>
      <w:keepLines/>
      <w:spacing w:before="240" w:after="240"/>
      <w:outlineLvl w:val="3"/>
    </w:pPr>
    <w:rPr>
      <w:rFonts w:eastAsiaTheme="majorEastAsia" w:cstheme="majorBidi"/>
      <w:iCs/>
      <w:color w:val="8C18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5A2A"/>
    <w:rPr>
      <w:rFonts w:ascii="Arial" w:eastAsiaTheme="majorEastAsia" w:hAnsi="Arial" w:cs="Arial"/>
      <w:sz w:val="28"/>
      <w:szCs w:val="24"/>
    </w:rPr>
  </w:style>
  <w:style w:type="paragraph" w:styleId="NoSpacing">
    <w:name w:val="No Spacing"/>
    <w:uiPriority w:val="1"/>
    <w:rsid w:val="00D46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7D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E5A2A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A2A"/>
    <w:rPr>
      <w:rFonts w:ascii="Arial" w:eastAsiaTheme="majorEastAsia" w:hAnsi="Arial" w:cstheme="majorBidi"/>
      <w:color w:val="8C189B" w:themeColor="accent1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731A"/>
    <w:rPr>
      <w:rFonts w:ascii="Arial" w:eastAsiaTheme="majorEastAsia" w:hAnsi="Arial" w:cstheme="majorBidi"/>
      <w:iCs/>
      <w:color w:val="8C189B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5A2A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A2A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Footer">
    <w:name w:val="footer"/>
    <w:basedOn w:val="Normal"/>
    <w:link w:val="FooterChar"/>
    <w:uiPriority w:val="99"/>
    <w:unhideWhenUsed/>
    <w:rsid w:val="0006731A"/>
    <w:pPr>
      <w:tabs>
        <w:tab w:val="center" w:pos="4513"/>
        <w:tab w:val="right" w:pos="9026"/>
      </w:tabs>
      <w:spacing w:after="0" w:line="240" w:lineRule="auto"/>
    </w:pPr>
    <w:rPr>
      <w:rFonts w:eastAsia="Times New Roman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731A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31A"/>
    <w:rPr>
      <w:color w:val="2E2B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3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7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97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1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1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1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laints@copf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fs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ications\Microsoft_365_Templates\COPFS%20Template.dotx" TargetMode="External"/></Relationships>
</file>

<file path=word/theme/theme1.xml><?xml version="1.0" encoding="utf-8"?>
<a:theme xmlns:a="http://schemas.openxmlformats.org/drawingml/2006/main" name="Office Theme">
  <a:themeElements>
    <a:clrScheme name="COPFS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C189B"/>
      </a:accent1>
      <a:accent2>
        <a:srgbClr val="5C6670"/>
      </a:accent2>
      <a:accent3>
        <a:srgbClr val="2E2B79"/>
      </a:accent3>
      <a:accent4>
        <a:srgbClr val="8AA0C1"/>
      </a:accent4>
      <a:accent5>
        <a:srgbClr val="A7187B"/>
      </a:accent5>
      <a:accent6>
        <a:srgbClr val="A7187B"/>
      </a:accent6>
      <a:hlink>
        <a:srgbClr val="2E2B79"/>
      </a:hlink>
      <a:folHlink>
        <a:srgbClr val="8C18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B68D-59E0-4BB0-87B9-4B32AD21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COPFS Template</Template>
  <TotalTime>0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COPFS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Debbie</dc:creator>
  <cp:keywords/>
  <dc:description/>
  <cp:lastModifiedBy>Ashley MacIntyre</cp:lastModifiedBy>
  <cp:revision>3</cp:revision>
  <cp:lastPrinted>2021-05-04T09:56:00Z</cp:lastPrinted>
  <dcterms:created xsi:type="dcterms:W3CDTF">2022-07-29T10:22:00Z</dcterms:created>
  <dcterms:modified xsi:type="dcterms:W3CDTF">2023-06-15T08:55:00Z</dcterms:modified>
</cp:coreProperties>
</file>